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BD" w:rsidRPr="00213270" w:rsidRDefault="004360BD" w:rsidP="00213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27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360BD" w:rsidRPr="00213270" w:rsidRDefault="004360BD" w:rsidP="00213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27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360BD" w:rsidRPr="00213270" w:rsidRDefault="004360BD" w:rsidP="00213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270">
        <w:rPr>
          <w:rFonts w:ascii="Times New Roman" w:hAnsi="Times New Roman"/>
          <w:b/>
          <w:sz w:val="24"/>
          <w:szCs w:val="24"/>
        </w:rPr>
        <w:t>Администрация</w:t>
      </w:r>
    </w:p>
    <w:p w:rsidR="004360BD" w:rsidRDefault="004360BD" w:rsidP="00213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270">
        <w:rPr>
          <w:rFonts w:ascii="Times New Roman" w:hAnsi="Times New Roman"/>
          <w:b/>
          <w:sz w:val="24"/>
          <w:szCs w:val="24"/>
        </w:rPr>
        <w:t>Балаганского района</w:t>
      </w:r>
    </w:p>
    <w:p w:rsidR="004360BD" w:rsidRDefault="004360BD" w:rsidP="00213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60BD" w:rsidRDefault="004360BD" w:rsidP="00213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А С П О Р Я Ж Е Н И Е</w:t>
      </w:r>
    </w:p>
    <w:p w:rsidR="004360BD" w:rsidRDefault="004360BD" w:rsidP="00213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60BD" w:rsidRDefault="004360BD" w:rsidP="00213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60BD" w:rsidRDefault="004360BD" w:rsidP="002132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 августа 2014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3270">
        <w:rPr>
          <w:rFonts w:ascii="Times New Roman" w:hAnsi="Times New Roman"/>
          <w:sz w:val="24"/>
          <w:szCs w:val="24"/>
        </w:rPr>
        <w:t>Балаганск</w:t>
      </w:r>
      <w:r w:rsidRPr="00213270">
        <w:rPr>
          <w:rFonts w:ascii="Times New Roman" w:hAnsi="Times New Roman"/>
          <w:sz w:val="24"/>
          <w:szCs w:val="24"/>
        </w:rPr>
        <w:tab/>
      </w:r>
      <w:r w:rsidRPr="00213270">
        <w:rPr>
          <w:rFonts w:ascii="Times New Roman" w:hAnsi="Times New Roman"/>
          <w:sz w:val="24"/>
          <w:szCs w:val="24"/>
        </w:rPr>
        <w:tab/>
      </w:r>
      <w:r w:rsidRPr="00213270">
        <w:rPr>
          <w:rFonts w:ascii="Times New Roman" w:hAnsi="Times New Roman"/>
          <w:sz w:val="24"/>
          <w:szCs w:val="24"/>
        </w:rPr>
        <w:tab/>
      </w:r>
      <w:r w:rsidRPr="002132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327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229</w:t>
      </w:r>
    </w:p>
    <w:p w:rsidR="004360BD" w:rsidRDefault="004360BD" w:rsidP="00213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0BD" w:rsidRDefault="004360BD" w:rsidP="00213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0BD" w:rsidRDefault="004360BD" w:rsidP="00B22A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 представителя заказчика</w:t>
      </w:r>
    </w:p>
    <w:p w:rsidR="004360BD" w:rsidRDefault="004360BD" w:rsidP="00383A6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0BD" w:rsidRDefault="004360BD" w:rsidP="00383A6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Постановлением Балаганского района от 28.01.2014 г. № 35 «О создании Единой комиссии по осуществлению закупок для обеспечения нужд муниципального образования Балаганский район»,</w:t>
      </w:r>
      <w:r w:rsidRPr="002B3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участия в деятельности Единой комиссии по осуществлению закупок для обеспечения нужд муниципального образования Балаганский район </w:t>
      </w:r>
    </w:p>
    <w:p w:rsidR="004360BD" w:rsidRDefault="004360BD" w:rsidP="00213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0BD" w:rsidRDefault="004360BD" w:rsidP="00113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1.Назначить в качестве представителя Заказчика - администрации муниципального образования Балаганский район - первого заместителя мэра Балаганского района Косинова Сергея Ивановича.</w:t>
      </w:r>
    </w:p>
    <w:p w:rsidR="004360BD" w:rsidRDefault="004360BD" w:rsidP="001137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2.Данное распоряжение вступает в силу со дня подписания.</w:t>
      </w:r>
    </w:p>
    <w:p w:rsidR="004360BD" w:rsidRDefault="004360BD" w:rsidP="001137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3.Контроль за исполнением данного распоряжения оставляю за собой.</w:t>
      </w:r>
    </w:p>
    <w:p w:rsidR="004360BD" w:rsidRDefault="004360BD" w:rsidP="00213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0BD" w:rsidRDefault="004360BD" w:rsidP="00213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0BD" w:rsidRDefault="004360BD" w:rsidP="00213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0BD" w:rsidRDefault="004360BD" w:rsidP="00213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0BD" w:rsidRDefault="004360BD" w:rsidP="00213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 Балаганского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 П. Жукова</w:t>
      </w:r>
    </w:p>
    <w:p w:rsidR="004360BD" w:rsidRDefault="004360BD" w:rsidP="00383A60">
      <w:pPr>
        <w:rPr>
          <w:rFonts w:ascii="Times New Roman" w:hAnsi="Times New Roman"/>
          <w:sz w:val="24"/>
          <w:szCs w:val="24"/>
        </w:rPr>
      </w:pPr>
    </w:p>
    <w:p w:rsidR="004360BD" w:rsidRDefault="004360BD" w:rsidP="00383A60">
      <w:pPr>
        <w:rPr>
          <w:rFonts w:ascii="Times New Roman" w:hAnsi="Times New Roman"/>
          <w:sz w:val="24"/>
          <w:szCs w:val="24"/>
        </w:rPr>
      </w:pPr>
    </w:p>
    <w:p w:rsidR="004360BD" w:rsidRDefault="004360BD" w:rsidP="00383A60">
      <w:pPr>
        <w:rPr>
          <w:rFonts w:ascii="Times New Roman" w:hAnsi="Times New Roman"/>
          <w:sz w:val="24"/>
          <w:szCs w:val="24"/>
        </w:rPr>
      </w:pPr>
    </w:p>
    <w:p w:rsidR="004360BD" w:rsidRPr="00383A60" w:rsidRDefault="004360BD" w:rsidP="00383A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4360BD" w:rsidRPr="00383A60" w:rsidSect="0001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02FA"/>
    <w:multiLevelType w:val="hybridMultilevel"/>
    <w:tmpl w:val="12B62F28"/>
    <w:lvl w:ilvl="0" w:tplc="E70C43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270"/>
    <w:rsid w:val="00016480"/>
    <w:rsid w:val="00076230"/>
    <w:rsid w:val="000E568E"/>
    <w:rsid w:val="0011376D"/>
    <w:rsid w:val="001A2CAB"/>
    <w:rsid w:val="001B144C"/>
    <w:rsid w:val="00213270"/>
    <w:rsid w:val="002B3AC6"/>
    <w:rsid w:val="002E4D27"/>
    <w:rsid w:val="00383A60"/>
    <w:rsid w:val="003D7495"/>
    <w:rsid w:val="004360BD"/>
    <w:rsid w:val="0044459E"/>
    <w:rsid w:val="006708D3"/>
    <w:rsid w:val="006952FF"/>
    <w:rsid w:val="007D5E8A"/>
    <w:rsid w:val="008063F3"/>
    <w:rsid w:val="00897137"/>
    <w:rsid w:val="00922742"/>
    <w:rsid w:val="00985465"/>
    <w:rsid w:val="00A419AC"/>
    <w:rsid w:val="00AB4328"/>
    <w:rsid w:val="00AF1F9E"/>
    <w:rsid w:val="00B22A93"/>
    <w:rsid w:val="00B971D9"/>
    <w:rsid w:val="00C76B22"/>
    <w:rsid w:val="00DC6679"/>
    <w:rsid w:val="00FE38A0"/>
    <w:rsid w:val="00FE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8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3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1</Pages>
  <Words>154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Name</cp:lastModifiedBy>
  <cp:revision>13</cp:revision>
  <cp:lastPrinted>2014-08-19T09:00:00Z</cp:lastPrinted>
  <dcterms:created xsi:type="dcterms:W3CDTF">2014-05-06T05:20:00Z</dcterms:created>
  <dcterms:modified xsi:type="dcterms:W3CDTF">2014-08-19T09:00:00Z</dcterms:modified>
</cp:coreProperties>
</file>