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00A" w:rsidRPr="00635646" w:rsidRDefault="0060500A" w:rsidP="0056636E">
      <w:pPr>
        <w:tabs>
          <w:tab w:val="center" w:pos="4677"/>
          <w:tab w:val="left" w:pos="7800"/>
        </w:tabs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635646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0500A" w:rsidRPr="00635646" w:rsidRDefault="0060500A" w:rsidP="008C16B3">
      <w:pPr>
        <w:jc w:val="center"/>
        <w:rPr>
          <w:rFonts w:ascii="Arial" w:hAnsi="Arial" w:cs="Arial"/>
          <w:b/>
          <w:sz w:val="32"/>
          <w:szCs w:val="32"/>
        </w:rPr>
      </w:pPr>
      <w:r w:rsidRPr="00635646">
        <w:rPr>
          <w:rFonts w:ascii="Arial" w:hAnsi="Arial" w:cs="Arial"/>
          <w:b/>
          <w:sz w:val="32"/>
          <w:szCs w:val="32"/>
        </w:rPr>
        <w:t>ИРКУТСКАЯ ОБЛАСТЬ</w:t>
      </w:r>
    </w:p>
    <w:p w:rsidR="0060500A" w:rsidRPr="00635646" w:rsidRDefault="0060500A" w:rsidP="008C16B3">
      <w:pPr>
        <w:jc w:val="center"/>
        <w:rPr>
          <w:rFonts w:ascii="Arial" w:hAnsi="Arial" w:cs="Arial"/>
          <w:b/>
          <w:sz w:val="32"/>
          <w:szCs w:val="32"/>
        </w:rPr>
      </w:pPr>
      <w:r w:rsidRPr="00635646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60500A" w:rsidRPr="00635646" w:rsidRDefault="0060500A" w:rsidP="008C16B3">
      <w:pPr>
        <w:jc w:val="center"/>
        <w:rPr>
          <w:rFonts w:ascii="Arial" w:hAnsi="Arial" w:cs="Arial"/>
          <w:b/>
          <w:sz w:val="32"/>
          <w:szCs w:val="32"/>
        </w:rPr>
      </w:pPr>
      <w:r w:rsidRPr="00635646">
        <w:rPr>
          <w:rFonts w:ascii="Arial" w:hAnsi="Arial" w:cs="Arial"/>
          <w:b/>
          <w:sz w:val="32"/>
          <w:szCs w:val="32"/>
        </w:rPr>
        <w:t>БАЛАГАНСКИЙ РАЙОН</w:t>
      </w:r>
    </w:p>
    <w:p w:rsidR="0060500A" w:rsidRPr="00635646" w:rsidRDefault="0060500A" w:rsidP="008C16B3">
      <w:pPr>
        <w:jc w:val="center"/>
        <w:rPr>
          <w:rFonts w:ascii="Arial" w:hAnsi="Arial" w:cs="Arial"/>
          <w:b/>
          <w:sz w:val="32"/>
          <w:szCs w:val="32"/>
        </w:rPr>
      </w:pPr>
      <w:r w:rsidRPr="00635646">
        <w:rPr>
          <w:rFonts w:ascii="Arial" w:hAnsi="Arial" w:cs="Arial"/>
          <w:b/>
          <w:sz w:val="32"/>
          <w:szCs w:val="32"/>
        </w:rPr>
        <w:t>АДМИНИСТРАЦИЯ</w:t>
      </w:r>
    </w:p>
    <w:p w:rsidR="0060500A" w:rsidRPr="00635646" w:rsidRDefault="0060500A" w:rsidP="008C16B3">
      <w:pPr>
        <w:jc w:val="center"/>
        <w:rPr>
          <w:rFonts w:ascii="Arial" w:hAnsi="Arial" w:cs="Arial"/>
          <w:b/>
          <w:sz w:val="32"/>
          <w:szCs w:val="32"/>
        </w:rPr>
      </w:pPr>
      <w:r w:rsidRPr="00635646">
        <w:rPr>
          <w:rFonts w:ascii="Arial" w:hAnsi="Arial" w:cs="Arial"/>
          <w:b/>
          <w:sz w:val="32"/>
          <w:szCs w:val="32"/>
        </w:rPr>
        <w:t>РАСПОРЯЖЕНИЕ</w:t>
      </w:r>
    </w:p>
    <w:p w:rsidR="0060500A" w:rsidRPr="008C16B3" w:rsidRDefault="0060500A" w:rsidP="008C16B3">
      <w:pPr>
        <w:jc w:val="center"/>
        <w:rPr>
          <w:b/>
          <w:i/>
          <w:sz w:val="28"/>
          <w:szCs w:val="28"/>
        </w:rPr>
      </w:pPr>
    </w:p>
    <w:p w:rsidR="0060500A" w:rsidRDefault="0060500A" w:rsidP="008C16B3">
      <w:pPr>
        <w:rPr>
          <w:rFonts w:ascii="Arial" w:hAnsi="Arial" w:cs="Arial"/>
          <w:b/>
          <w:sz w:val="32"/>
          <w:szCs w:val="32"/>
        </w:rPr>
      </w:pPr>
      <w:r w:rsidRPr="00635646">
        <w:rPr>
          <w:rFonts w:ascii="Arial" w:hAnsi="Arial" w:cs="Arial"/>
          <w:b/>
          <w:sz w:val="32"/>
          <w:szCs w:val="32"/>
        </w:rPr>
        <w:t>ОТ</w:t>
      </w:r>
      <w:r>
        <w:rPr>
          <w:rFonts w:ascii="Arial" w:hAnsi="Arial" w:cs="Arial"/>
          <w:b/>
          <w:sz w:val="32"/>
          <w:szCs w:val="32"/>
        </w:rPr>
        <w:t xml:space="preserve"> 13 ДЕКАБРЯ 2016 ГОДА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 xml:space="preserve">     </w:t>
      </w:r>
      <w:r w:rsidRPr="00635646">
        <w:rPr>
          <w:rFonts w:ascii="Arial" w:hAnsi="Arial" w:cs="Arial"/>
          <w:b/>
          <w:sz w:val="32"/>
          <w:szCs w:val="32"/>
        </w:rPr>
        <w:t>№</w:t>
      </w:r>
      <w:r>
        <w:rPr>
          <w:rFonts w:ascii="Arial" w:hAnsi="Arial" w:cs="Arial"/>
          <w:b/>
          <w:sz w:val="32"/>
          <w:szCs w:val="32"/>
        </w:rPr>
        <w:t>262</w:t>
      </w:r>
    </w:p>
    <w:p w:rsidR="0060500A" w:rsidRDefault="0060500A" w:rsidP="008C16B3">
      <w:pPr>
        <w:rPr>
          <w:rFonts w:ascii="Arial" w:hAnsi="Arial" w:cs="Arial"/>
          <w:b/>
          <w:sz w:val="32"/>
          <w:szCs w:val="32"/>
        </w:rPr>
      </w:pPr>
    </w:p>
    <w:p w:rsidR="0060500A" w:rsidRPr="000809B2" w:rsidRDefault="0060500A" w:rsidP="00B52CDD">
      <w:pPr>
        <w:jc w:val="center"/>
        <w:rPr>
          <w:rFonts w:ascii="Arial" w:hAnsi="Arial" w:cs="Arial"/>
          <w:b/>
          <w:sz w:val="32"/>
          <w:szCs w:val="32"/>
        </w:rPr>
      </w:pPr>
      <w:r w:rsidRPr="000809B2">
        <w:rPr>
          <w:rFonts w:ascii="Arial" w:hAnsi="Arial" w:cs="Arial"/>
          <w:b/>
          <w:sz w:val="32"/>
          <w:szCs w:val="32"/>
        </w:rPr>
        <w:t>ОБ УТВЕРЖДЕНИИ СОСТАВА КОМИССИИ ПО СОБЛЮДЕНИЮ ТРЕБОВАНИЯ К СЛУЖЕБНОМУ ПОВЕДЕНИЮ МУНИЦИПАЛЬНЫХ СЛУЖАЩИХ И УРЕГУЛИРОВАНИЮ КОНФЛИКТОВ ИНТЕРЕСОВ В АДМИНИСТРАЦИИ БАЛАГАНСКОГО РАЙОНА</w:t>
      </w:r>
    </w:p>
    <w:p w:rsidR="0060500A" w:rsidRDefault="0060500A" w:rsidP="00974419">
      <w:pPr>
        <w:pStyle w:val="BodyText"/>
        <w:jc w:val="both"/>
        <w:rPr>
          <w:szCs w:val="28"/>
        </w:rPr>
      </w:pPr>
    </w:p>
    <w:p w:rsidR="0060500A" w:rsidRPr="00162836" w:rsidRDefault="0060500A" w:rsidP="00974419">
      <w:pPr>
        <w:pStyle w:val="BodyText"/>
        <w:ind w:firstLine="540"/>
        <w:jc w:val="both"/>
        <w:rPr>
          <w:rFonts w:ascii="Arial" w:hAnsi="Arial" w:cs="Arial"/>
          <w:sz w:val="24"/>
        </w:rPr>
      </w:pPr>
      <w:r w:rsidRPr="00B52CDD">
        <w:rPr>
          <w:rFonts w:ascii="Arial" w:hAnsi="Arial" w:cs="Arial"/>
          <w:sz w:val="24"/>
        </w:rPr>
        <w:t>В соответствии со п.4 ст.14.1. Федерального Закона от 02.03.2003 года №25-ФЗ «О муниципальной с</w:t>
      </w:r>
      <w:r>
        <w:rPr>
          <w:rFonts w:ascii="Arial" w:hAnsi="Arial" w:cs="Arial"/>
          <w:sz w:val="24"/>
        </w:rPr>
        <w:t>лужбе в Российской Федерации», п</w:t>
      </w:r>
      <w:r w:rsidRPr="00B52CDD">
        <w:rPr>
          <w:rFonts w:ascii="Arial" w:hAnsi="Arial" w:cs="Arial"/>
          <w:sz w:val="24"/>
        </w:rPr>
        <w:t>остановлени</w:t>
      </w:r>
      <w:r>
        <w:rPr>
          <w:rFonts w:ascii="Arial" w:hAnsi="Arial" w:cs="Arial"/>
          <w:sz w:val="24"/>
        </w:rPr>
        <w:t>ем</w:t>
      </w:r>
      <w:r w:rsidRPr="00B52CDD">
        <w:rPr>
          <w:rFonts w:ascii="Arial" w:hAnsi="Arial" w:cs="Arial"/>
          <w:sz w:val="24"/>
        </w:rPr>
        <w:t xml:space="preserve"> администрации Балаганского района от 15.09.2015 года №271 «О Правилах служебного поведения муниципальных служащих в администрации Балаганского района и Положении о комиссии по соблюдению требований к служебному поведению муниципальных служащих и урегулированию конфликта интересов в администрации Балаганского района</w:t>
      </w:r>
      <w:r>
        <w:rPr>
          <w:rFonts w:ascii="Arial" w:hAnsi="Arial" w:cs="Arial"/>
          <w:sz w:val="24"/>
        </w:rPr>
        <w:t>:</w:t>
      </w:r>
    </w:p>
    <w:p w:rsidR="0060500A" w:rsidRPr="00B52CDD" w:rsidRDefault="0060500A" w:rsidP="00B52CD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52CDD">
        <w:rPr>
          <w:rFonts w:ascii="Arial" w:hAnsi="Arial" w:cs="Arial"/>
          <w:sz w:val="24"/>
          <w:szCs w:val="24"/>
        </w:rPr>
        <w:t>1.Утвердить состав комиссии по соблюдению требований к служебному поведению муниципальных служащих и урегулированию конфликтов интересов в администрации муниципального образования Балаганский район (</w:t>
      </w:r>
      <w:r>
        <w:rPr>
          <w:rFonts w:ascii="Arial" w:hAnsi="Arial" w:cs="Arial"/>
          <w:sz w:val="24"/>
          <w:szCs w:val="24"/>
        </w:rPr>
        <w:t>Приложение №1)</w:t>
      </w:r>
      <w:r w:rsidRPr="00B52CDD">
        <w:rPr>
          <w:rFonts w:ascii="Arial" w:hAnsi="Arial" w:cs="Arial"/>
          <w:sz w:val="24"/>
          <w:szCs w:val="24"/>
        </w:rPr>
        <w:t>.</w:t>
      </w:r>
    </w:p>
    <w:p w:rsidR="0060500A" w:rsidRPr="00B52CDD" w:rsidRDefault="0060500A" w:rsidP="00B52CD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52CDD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>Р</w:t>
      </w:r>
      <w:r w:rsidRPr="00B52CDD">
        <w:rPr>
          <w:rFonts w:ascii="Arial" w:hAnsi="Arial" w:cs="Arial"/>
          <w:sz w:val="24"/>
          <w:szCs w:val="24"/>
        </w:rPr>
        <w:t>аспоряжение админи</w:t>
      </w:r>
      <w:r>
        <w:rPr>
          <w:rFonts w:ascii="Arial" w:hAnsi="Arial" w:cs="Arial"/>
          <w:sz w:val="24"/>
          <w:szCs w:val="24"/>
        </w:rPr>
        <w:t>страции Балаганского района от 06.10.2015 года №212</w:t>
      </w:r>
      <w:r w:rsidRPr="00B52CDD">
        <w:rPr>
          <w:rFonts w:ascii="Arial" w:hAnsi="Arial" w:cs="Arial"/>
          <w:sz w:val="24"/>
          <w:szCs w:val="24"/>
        </w:rPr>
        <w:t xml:space="preserve"> «Об утверждении состав</w:t>
      </w:r>
      <w:r>
        <w:rPr>
          <w:rFonts w:ascii="Arial" w:hAnsi="Arial" w:cs="Arial"/>
          <w:sz w:val="24"/>
          <w:szCs w:val="24"/>
        </w:rPr>
        <w:t>а</w:t>
      </w:r>
      <w:r w:rsidRPr="00B52CDD">
        <w:rPr>
          <w:rFonts w:ascii="Arial" w:hAnsi="Arial" w:cs="Arial"/>
          <w:sz w:val="24"/>
          <w:szCs w:val="24"/>
        </w:rPr>
        <w:t xml:space="preserve"> комиссии по соблюдению требования к служебному поведению муниципальных служащих и урегулированию конфликтов интересов в администрации муниципального</w:t>
      </w:r>
      <w:r>
        <w:rPr>
          <w:rFonts w:ascii="Arial" w:hAnsi="Arial" w:cs="Arial"/>
          <w:sz w:val="24"/>
          <w:szCs w:val="24"/>
        </w:rPr>
        <w:t xml:space="preserve"> образования Балаганский район» п</w:t>
      </w:r>
      <w:r w:rsidRPr="00B52CDD">
        <w:rPr>
          <w:rFonts w:ascii="Arial" w:hAnsi="Arial" w:cs="Arial"/>
          <w:sz w:val="24"/>
          <w:szCs w:val="24"/>
        </w:rPr>
        <w:t>ризнать утратившим силу</w:t>
      </w:r>
      <w:r>
        <w:rPr>
          <w:rFonts w:ascii="Arial" w:hAnsi="Arial" w:cs="Arial"/>
          <w:sz w:val="24"/>
          <w:szCs w:val="24"/>
        </w:rPr>
        <w:t>.</w:t>
      </w:r>
    </w:p>
    <w:p w:rsidR="0060500A" w:rsidRPr="00B52CDD" w:rsidRDefault="0060500A" w:rsidP="00B52CD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52CDD">
        <w:rPr>
          <w:rFonts w:ascii="Arial" w:hAnsi="Arial" w:cs="Arial"/>
          <w:sz w:val="24"/>
          <w:szCs w:val="24"/>
        </w:rPr>
        <w:t xml:space="preserve">3.Ведущему специалисту по организационной работе произвести соответствующие отметки в распоряжении администрации Балаганского района </w:t>
      </w:r>
      <w:r>
        <w:rPr>
          <w:rFonts w:ascii="Arial" w:hAnsi="Arial" w:cs="Arial"/>
          <w:sz w:val="24"/>
          <w:szCs w:val="24"/>
        </w:rPr>
        <w:t>от 06.10.2015</w:t>
      </w:r>
      <w:r w:rsidRPr="00B52CDD">
        <w:rPr>
          <w:rFonts w:ascii="Arial" w:hAnsi="Arial" w:cs="Arial"/>
          <w:sz w:val="24"/>
          <w:szCs w:val="24"/>
        </w:rPr>
        <w:t xml:space="preserve"> года №2</w:t>
      </w:r>
      <w:r>
        <w:rPr>
          <w:rFonts w:ascii="Arial" w:hAnsi="Arial" w:cs="Arial"/>
          <w:sz w:val="24"/>
          <w:szCs w:val="24"/>
        </w:rPr>
        <w:t>12.</w:t>
      </w:r>
    </w:p>
    <w:p w:rsidR="0060500A" w:rsidRPr="00B52CDD" w:rsidRDefault="0060500A" w:rsidP="00B52CD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52CDD">
        <w:rPr>
          <w:rFonts w:ascii="Arial" w:hAnsi="Arial" w:cs="Arial"/>
          <w:sz w:val="24"/>
          <w:szCs w:val="24"/>
        </w:rPr>
        <w:t xml:space="preserve">4.Контроль за исполнением </w:t>
      </w:r>
      <w:r>
        <w:rPr>
          <w:rFonts w:ascii="Arial" w:hAnsi="Arial" w:cs="Arial"/>
          <w:sz w:val="24"/>
          <w:szCs w:val="24"/>
        </w:rPr>
        <w:t>настоящего</w:t>
      </w:r>
      <w:r w:rsidRPr="00B52CDD">
        <w:rPr>
          <w:rFonts w:ascii="Arial" w:hAnsi="Arial" w:cs="Arial"/>
          <w:sz w:val="24"/>
          <w:szCs w:val="24"/>
        </w:rPr>
        <w:t xml:space="preserve"> распоряжения оставляю за собой.</w:t>
      </w:r>
    </w:p>
    <w:p w:rsidR="0060500A" w:rsidRPr="00B52CDD" w:rsidRDefault="0060500A" w:rsidP="00B52CD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52CDD">
        <w:rPr>
          <w:rFonts w:ascii="Arial" w:hAnsi="Arial" w:cs="Arial"/>
          <w:sz w:val="24"/>
          <w:szCs w:val="24"/>
        </w:rPr>
        <w:t>5.</w:t>
      </w:r>
      <w:r>
        <w:rPr>
          <w:rFonts w:ascii="Arial" w:hAnsi="Arial" w:cs="Arial"/>
          <w:sz w:val="24"/>
          <w:szCs w:val="24"/>
        </w:rPr>
        <w:t>Настоящее р</w:t>
      </w:r>
      <w:r w:rsidRPr="00B52CDD">
        <w:rPr>
          <w:rFonts w:ascii="Arial" w:hAnsi="Arial" w:cs="Arial"/>
          <w:sz w:val="24"/>
          <w:szCs w:val="24"/>
        </w:rPr>
        <w:t>аспоряжение вступает  в силу со дня подписания.</w:t>
      </w:r>
    </w:p>
    <w:p w:rsidR="0060500A" w:rsidRDefault="0060500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0500A" w:rsidRDefault="0060500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0500A" w:rsidRDefault="0060500A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Мэр Балаганского района</w:t>
      </w:r>
    </w:p>
    <w:p w:rsidR="0060500A" w:rsidRDefault="0060500A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М.В. Кибанов</w:t>
      </w:r>
    </w:p>
    <w:p w:rsidR="0060500A" w:rsidRDefault="0060500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0500A" w:rsidRDefault="0060500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0500A" w:rsidRDefault="0060500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0500A" w:rsidRDefault="0060500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0500A" w:rsidRDefault="0060500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0500A" w:rsidRDefault="0060500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0500A" w:rsidRDefault="0060500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0500A" w:rsidRDefault="0060500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0500A" w:rsidRPr="0056636E" w:rsidRDefault="0060500A" w:rsidP="00EF7E58">
      <w:pPr>
        <w:pStyle w:val="ConsPlusNormal"/>
        <w:jc w:val="right"/>
        <w:rPr>
          <w:rFonts w:ascii="Courier New" w:hAnsi="Courier New" w:cs="Courier New"/>
          <w:szCs w:val="22"/>
        </w:rPr>
      </w:pPr>
      <w:r w:rsidRPr="00163EDF">
        <w:rPr>
          <w:rFonts w:ascii="Arial" w:hAnsi="Arial" w:cs="Arial"/>
          <w:sz w:val="24"/>
          <w:szCs w:val="24"/>
        </w:rPr>
        <w:tab/>
      </w:r>
      <w:r w:rsidRPr="0056636E">
        <w:rPr>
          <w:rFonts w:ascii="Courier New" w:hAnsi="Courier New" w:cs="Courier New"/>
          <w:szCs w:val="22"/>
        </w:rPr>
        <w:t>Приложение 1</w:t>
      </w:r>
    </w:p>
    <w:p w:rsidR="0060500A" w:rsidRPr="0056636E" w:rsidRDefault="0060500A" w:rsidP="00EF7E58">
      <w:pPr>
        <w:pStyle w:val="ConsPlusNormal"/>
        <w:jc w:val="right"/>
        <w:rPr>
          <w:rFonts w:ascii="Courier New" w:hAnsi="Courier New" w:cs="Courier New"/>
          <w:szCs w:val="22"/>
        </w:rPr>
      </w:pPr>
      <w:r w:rsidRPr="0056636E">
        <w:rPr>
          <w:rFonts w:ascii="Courier New" w:hAnsi="Courier New" w:cs="Courier New"/>
          <w:szCs w:val="22"/>
        </w:rPr>
        <w:t xml:space="preserve"> к распоряжению </w:t>
      </w:r>
    </w:p>
    <w:p w:rsidR="0060500A" w:rsidRPr="0056636E" w:rsidRDefault="0060500A" w:rsidP="00EF7E58">
      <w:pPr>
        <w:pStyle w:val="ConsPlusNormal"/>
        <w:jc w:val="right"/>
        <w:rPr>
          <w:rFonts w:ascii="Courier New" w:hAnsi="Courier New" w:cs="Courier New"/>
          <w:szCs w:val="22"/>
        </w:rPr>
      </w:pPr>
      <w:r w:rsidRPr="0056636E">
        <w:rPr>
          <w:rFonts w:ascii="Courier New" w:hAnsi="Courier New" w:cs="Courier New"/>
          <w:szCs w:val="22"/>
        </w:rPr>
        <w:t>администрации</w:t>
      </w:r>
    </w:p>
    <w:p w:rsidR="0060500A" w:rsidRPr="0056636E" w:rsidRDefault="0060500A" w:rsidP="00EF7E58">
      <w:pPr>
        <w:pStyle w:val="ConsPlusNormal"/>
        <w:jc w:val="right"/>
        <w:rPr>
          <w:rFonts w:ascii="Courier New" w:hAnsi="Courier New" w:cs="Courier New"/>
          <w:szCs w:val="22"/>
        </w:rPr>
      </w:pPr>
      <w:r w:rsidRPr="0056636E">
        <w:rPr>
          <w:rFonts w:ascii="Courier New" w:hAnsi="Courier New" w:cs="Courier New"/>
          <w:szCs w:val="22"/>
        </w:rPr>
        <w:t>Балаганского района</w:t>
      </w:r>
    </w:p>
    <w:p w:rsidR="0060500A" w:rsidRPr="0056636E" w:rsidRDefault="0060500A" w:rsidP="00EF7E58">
      <w:pPr>
        <w:pStyle w:val="ConsPlusNormal"/>
        <w:jc w:val="right"/>
        <w:rPr>
          <w:rFonts w:ascii="Courier New" w:hAnsi="Courier New" w:cs="Courier New"/>
          <w:szCs w:val="22"/>
        </w:rPr>
      </w:pPr>
      <w:r w:rsidRPr="0056636E">
        <w:rPr>
          <w:rFonts w:ascii="Courier New" w:hAnsi="Courier New" w:cs="Courier New"/>
          <w:szCs w:val="22"/>
        </w:rPr>
        <w:t>от 13.12.2016 г. №262</w:t>
      </w:r>
    </w:p>
    <w:p w:rsidR="0060500A" w:rsidRPr="00B52CDD" w:rsidRDefault="0060500A" w:rsidP="00B52CD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0500A" w:rsidRPr="0056636E" w:rsidRDefault="0060500A" w:rsidP="00EF7E58">
      <w:pPr>
        <w:pStyle w:val="ConsPlusNormal"/>
        <w:jc w:val="center"/>
        <w:rPr>
          <w:rFonts w:ascii="Arial" w:hAnsi="Arial" w:cs="Arial"/>
          <w:b/>
          <w:sz w:val="30"/>
          <w:szCs w:val="30"/>
        </w:rPr>
      </w:pPr>
      <w:r w:rsidRPr="0056636E">
        <w:rPr>
          <w:rFonts w:ascii="Arial" w:hAnsi="Arial" w:cs="Arial"/>
          <w:b/>
          <w:sz w:val="30"/>
          <w:szCs w:val="30"/>
        </w:rPr>
        <w:t>СОСТАВ КОМИССИИ</w:t>
      </w:r>
    </w:p>
    <w:p w:rsidR="0060500A" w:rsidRPr="0056636E" w:rsidRDefault="0060500A" w:rsidP="00EF7E58">
      <w:pPr>
        <w:pStyle w:val="ConsPlusNormal"/>
        <w:jc w:val="center"/>
        <w:rPr>
          <w:rFonts w:ascii="Arial" w:hAnsi="Arial" w:cs="Arial"/>
          <w:b/>
          <w:sz w:val="30"/>
          <w:szCs w:val="30"/>
        </w:rPr>
      </w:pPr>
      <w:r w:rsidRPr="0056636E">
        <w:rPr>
          <w:rFonts w:ascii="Arial" w:hAnsi="Arial" w:cs="Arial"/>
          <w:b/>
          <w:sz w:val="30"/>
          <w:szCs w:val="30"/>
        </w:rPr>
        <w:t>ПО СОБЛЮДЕНИЮ ТРЕБОВАНИЯ К СЛУЖЕБНОМУ ПОВЕДЕНИЮ МУНИЦИПАЛЬНЫХ СЛУЖАЩИХ И УРЕГУЛИРОВАНИЮ КОНФЛИКТОВ ИНТЕРЕСОВ В АДМИНИСТРАЦИИ БАЛАГАНСКОГО РАЙОНА</w:t>
      </w:r>
    </w:p>
    <w:p w:rsidR="0060500A" w:rsidRPr="00B52CDD" w:rsidRDefault="0060500A" w:rsidP="00B52CD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0500A" w:rsidRPr="00B52CDD" w:rsidRDefault="0060500A" w:rsidP="00EF7E5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Салабутин В.П. - </w:t>
      </w:r>
      <w:r w:rsidRPr="00B52CDD">
        <w:rPr>
          <w:rFonts w:ascii="Arial" w:hAnsi="Arial" w:cs="Arial"/>
          <w:sz w:val="24"/>
          <w:szCs w:val="24"/>
        </w:rPr>
        <w:t>заместитель мэра Балаганского района по социально-культурным вопр</w:t>
      </w:r>
      <w:r>
        <w:rPr>
          <w:rFonts w:ascii="Arial" w:hAnsi="Arial" w:cs="Arial"/>
          <w:sz w:val="24"/>
          <w:szCs w:val="24"/>
        </w:rPr>
        <w:t>осам,</w:t>
      </w:r>
      <w:r w:rsidRPr="00B52CDD">
        <w:rPr>
          <w:rFonts w:ascii="Arial" w:hAnsi="Arial" w:cs="Arial"/>
          <w:sz w:val="24"/>
          <w:szCs w:val="24"/>
        </w:rPr>
        <w:t xml:space="preserve"> – председатель комиссии;</w:t>
      </w:r>
    </w:p>
    <w:p w:rsidR="0060500A" w:rsidRPr="00B52CDD" w:rsidRDefault="0060500A" w:rsidP="00EF7E5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B52CDD">
        <w:rPr>
          <w:rFonts w:ascii="Arial" w:hAnsi="Arial" w:cs="Arial"/>
          <w:sz w:val="24"/>
          <w:szCs w:val="24"/>
        </w:rPr>
        <w:t>Степанкина И.Г.</w:t>
      </w:r>
      <w:r>
        <w:rPr>
          <w:rFonts w:ascii="Arial" w:hAnsi="Arial" w:cs="Arial"/>
          <w:sz w:val="24"/>
          <w:szCs w:val="24"/>
        </w:rPr>
        <w:t xml:space="preserve"> - </w:t>
      </w:r>
      <w:r w:rsidRPr="00B52CDD">
        <w:rPr>
          <w:rFonts w:ascii="Arial" w:hAnsi="Arial" w:cs="Arial"/>
          <w:sz w:val="24"/>
          <w:szCs w:val="24"/>
        </w:rPr>
        <w:t>руководитель аппарата ад</w:t>
      </w:r>
      <w:r>
        <w:rPr>
          <w:rFonts w:ascii="Arial" w:hAnsi="Arial" w:cs="Arial"/>
          <w:sz w:val="24"/>
          <w:szCs w:val="24"/>
        </w:rPr>
        <w:t>министрации Балаганского района,</w:t>
      </w:r>
      <w:r w:rsidRPr="00B52CDD">
        <w:rPr>
          <w:rFonts w:ascii="Arial" w:hAnsi="Arial" w:cs="Arial"/>
          <w:sz w:val="24"/>
          <w:szCs w:val="24"/>
        </w:rPr>
        <w:t xml:space="preserve"> – заместитель председателя комиссии;</w:t>
      </w:r>
    </w:p>
    <w:p w:rsidR="0060500A" w:rsidRPr="00B52CDD" w:rsidRDefault="0060500A" w:rsidP="00EF7E5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Плющева А.А.</w:t>
      </w:r>
      <w:r w:rsidRPr="00B52CD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 главный специалист</w:t>
      </w:r>
      <w:r w:rsidRPr="00B52CDD">
        <w:rPr>
          <w:rFonts w:ascii="Arial" w:hAnsi="Arial" w:cs="Arial"/>
          <w:sz w:val="24"/>
          <w:szCs w:val="24"/>
        </w:rPr>
        <w:t xml:space="preserve"> по правовым вопросам ад</w:t>
      </w:r>
      <w:r>
        <w:rPr>
          <w:rFonts w:ascii="Arial" w:hAnsi="Arial" w:cs="Arial"/>
          <w:sz w:val="24"/>
          <w:szCs w:val="24"/>
        </w:rPr>
        <w:t>министрации Балаганского района,</w:t>
      </w:r>
      <w:r w:rsidRPr="00B52CDD">
        <w:rPr>
          <w:rFonts w:ascii="Arial" w:hAnsi="Arial" w:cs="Arial"/>
          <w:sz w:val="24"/>
          <w:szCs w:val="24"/>
        </w:rPr>
        <w:t xml:space="preserve"> – секретарь комиссии;</w:t>
      </w:r>
    </w:p>
    <w:p w:rsidR="0060500A" w:rsidRPr="00B52CDD" w:rsidRDefault="0060500A" w:rsidP="00B52CD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0500A" w:rsidRPr="00B52CDD" w:rsidRDefault="0060500A" w:rsidP="00EF7E5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B52CDD">
        <w:rPr>
          <w:rFonts w:ascii="Arial" w:hAnsi="Arial" w:cs="Arial"/>
          <w:sz w:val="24"/>
          <w:szCs w:val="24"/>
        </w:rPr>
        <w:t>Члены комиссии:</w:t>
      </w:r>
    </w:p>
    <w:p w:rsidR="0060500A" w:rsidRPr="00B52CDD" w:rsidRDefault="0060500A" w:rsidP="00EF7E5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Кормилицына С.В. - </w:t>
      </w:r>
      <w:r w:rsidRPr="00B52CDD">
        <w:rPr>
          <w:rFonts w:ascii="Arial" w:hAnsi="Arial" w:cs="Arial"/>
          <w:sz w:val="24"/>
          <w:szCs w:val="24"/>
        </w:rPr>
        <w:t>начальник финансового</w:t>
      </w:r>
      <w:r>
        <w:rPr>
          <w:rFonts w:ascii="Arial" w:hAnsi="Arial" w:cs="Arial"/>
          <w:sz w:val="24"/>
          <w:szCs w:val="24"/>
        </w:rPr>
        <w:t xml:space="preserve"> управления Балаганского района</w:t>
      </w:r>
      <w:r w:rsidRPr="00B52CDD">
        <w:rPr>
          <w:rFonts w:ascii="Arial" w:hAnsi="Arial" w:cs="Arial"/>
          <w:sz w:val="24"/>
          <w:szCs w:val="24"/>
        </w:rPr>
        <w:t>;</w:t>
      </w:r>
    </w:p>
    <w:p w:rsidR="0060500A" w:rsidRDefault="0060500A" w:rsidP="00EF7E5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B52CDD">
        <w:rPr>
          <w:rFonts w:ascii="Arial" w:hAnsi="Arial" w:cs="Arial"/>
          <w:sz w:val="24"/>
          <w:szCs w:val="24"/>
        </w:rPr>
        <w:t>Кузина О.Г.</w:t>
      </w:r>
      <w:r>
        <w:rPr>
          <w:rFonts w:ascii="Arial" w:hAnsi="Arial" w:cs="Arial"/>
          <w:sz w:val="24"/>
          <w:szCs w:val="24"/>
        </w:rPr>
        <w:t xml:space="preserve"> - </w:t>
      </w:r>
      <w:r w:rsidRPr="00B52CDD">
        <w:rPr>
          <w:rFonts w:ascii="Arial" w:hAnsi="Arial" w:cs="Arial"/>
          <w:sz w:val="24"/>
          <w:szCs w:val="24"/>
        </w:rPr>
        <w:t>начальник отдела кадров ад</w:t>
      </w:r>
      <w:r>
        <w:rPr>
          <w:rFonts w:ascii="Arial" w:hAnsi="Arial" w:cs="Arial"/>
          <w:sz w:val="24"/>
          <w:szCs w:val="24"/>
        </w:rPr>
        <w:t>министрации Балаганского района</w:t>
      </w:r>
      <w:r w:rsidRPr="00B52CDD">
        <w:rPr>
          <w:rFonts w:ascii="Arial" w:hAnsi="Arial" w:cs="Arial"/>
          <w:sz w:val="24"/>
          <w:szCs w:val="24"/>
        </w:rPr>
        <w:t>;</w:t>
      </w:r>
    </w:p>
    <w:p w:rsidR="0060500A" w:rsidRPr="00B52CDD" w:rsidRDefault="0060500A" w:rsidP="00EF7E5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Понамарев А.А. - ведущий инженер программист отдела по архивно-информационной работе администрации Балаганского района.</w:t>
      </w:r>
    </w:p>
    <w:p w:rsidR="0060500A" w:rsidRPr="00B52CDD" w:rsidRDefault="0060500A" w:rsidP="00B52CD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0500A" w:rsidRPr="00B52CDD" w:rsidRDefault="0060500A" w:rsidP="00B52CDD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B52CDD">
        <w:rPr>
          <w:rFonts w:ascii="Arial" w:hAnsi="Arial" w:cs="Arial"/>
          <w:sz w:val="24"/>
          <w:szCs w:val="24"/>
        </w:rPr>
        <w:tab/>
        <w:t xml:space="preserve">Независимые эксперты:  </w:t>
      </w:r>
    </w:p>
    <w:p w:rsidR="0060500A" w:rsidRPr="00B52CDD" w:rsidRDefault="0060500A" w:rsidP="00B52CDD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B52CDD">
        <w:rPr>
          <w:rFonts w:ascii="Arial" w:hAnsi="Arial" w:cs="Arial"/>
          <w:sz w:val="24"/>
          <w:szCs w:val="24"/>
        </w:rPr>
        <w:tab/>
        <w:t>Главы сельских поселений (по согласованию);</w:t>
      </w:r>
    </w:p>
    <w:p w:rsidR="0060500A" w:rsidRPr="00B52CDD" w:rsidRDefault="0060500A" w:rsidP="00916BAA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B52CDD">
        <w:rPr>
          <w:rFonts w:ascii="Arial" w:hAnsi="Arial" w:cs="Arial"/>
          <w:sz w:val="24"/>
          <w:szCs w:val="24"/>
        </w:rPr>
        <w:t>Депутаты Думы Балаганского района (по согласованию);</w:t>
      </w:r>
    </w:p>
    <w:p w:rsidR="0060500A" w:rsidRPr="00B52CDD" w:rsidRDefault="0060500A" w:rsidP="00B52CDD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B52CDD">
        <w:rPr>
          <w:rFonts w:ascii="Arial" w:hAnsi="Arial" w:cs="Arial"/>
          <w:sz w:val="24"/>
          <w:szCs w:val="24"/>
        </w:rPr>
        <w:tab/>
        <w:t>Представители правоохранительных органов Балага</w:t>
      </w:r>
      <w:r>
        <w:rPr>
          <w:rFonts w:ascii="Arial" w:hAnsi="Arial" w:cs="Arial"/>
          <w:sz w:val="24"/>
          <w:szCs w:val="24"/>
        </w:rPr>
        <w:t>нского района (по согласованию).</w:t>
      </w:r>
    </w:p>
    <w:p w:rsidR="0060500A" w:rsidRPr="00B52CDD" w:rsidRDefault="0060500A" w:rsidP="00B52CDD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B52CDD">
        <w:rPr>
          <w:rFonts w:ascii="Arial" w:hAnsi="Arial" w:cs="Arial"/>
          <w:sz w:val="24"/>
          <w:szCs w:val="24"/>
        </w:rPr>
        <w:tab/>
      </w:r>
    </w:p>
    <w:p w:rsidR="0060500A" w:rsidRPr="00B52CDD" w:rsidRDefault="0060500A" w:rsidP="00B52CD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0500A" w:rsidRPr="00B52CDD" w:rsidRDefault="0060500A" w:rsidP="00B52CD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0500A" w:rsidRPr="00B52CDD" w:rsidRDefault="0060500A" w:rsidP="00B52CD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sectPr w:rsidR="0060500A" w:rsidRPr="00B52CDD" w:rsidSect="008D66B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269C"/>
    <w:rsid w:val="00072140"/>
    <w:rsid w:val="000809B2"/>
    <w:rsid w:val="000A72A9"/>
    <w:rsid w:val="000B0356"/>
    <w:rsid w:val="000C2283"/>
    <w:rsid w:val="000D7DF7"/>
    <w:rsid w:val="001449EB"/>
    <w:rsid w:val="00162836"/>
    <w:rsid w:val="00163EDF"/>
    <w:rsid w:val="00187D83"/>
    <w:rsid w:val="001D19B9"/>
    <w:rsid w:val="002A1EDC"/>
    <w:rsid w:val="002B0492"/>
    <w:rsid w:val="00300C11"/>
    <w:rsid w:val="00325ACA"/>
    <w:rsid w:val="00356CAA"/>
    <w:rsid w:val="003945AF"/>
    <w:rsid w:val="00443F17"/>
    <w:rsid w:val="00455F8F"/>
    <w:rsid w:val="004F29DB"/>
    <w:rsid w:val="0050269C"/>
    <w:rsid w:val="005209ED"/>
    <w:rsid w:val="00537EC9"/>
    <w:rsid w:val="0056636E"/>
    <w:rsid w:val="00584823"/>
    <w:rsid w:val="005E1044"/>
    <w:rsid w:val="0060500A"/>
    <w:rsid w:val="00635646"/>
    <w:rsid w:val="00637F84"/>
    <w:rsid w:val="00642BBF"/>
    <w:rsid w:val="00681480"/>
    <w:rsid w:val="00692EE3"/>
    <w:rsid w:val="006B4950"/>
    <w:rsid w:val="006E1BE7"/>
    <w:rsid w:val="00773295"/>
    <w:rsid w:val="00777FAD"/>
    <w:rsid w:val="00786F99"/>
    <w:rsid w:val="007B3849"/>
    <w:rsid w:val="007E771B"/>
    <w:rsid w:val="0080473A"/>
    <w:rsid w:val="008064C3"/>
    <w:rsid w:val="00817450"/>
    <w:rsid w:val="00853C1B"/>
    <w:rsid w:val="008C16B3"/>
    <w:rsid w:val="008D45C5"/>
    <w:rsid w:val="008D66BA"/>
    <w:rsid w:val="00916BAA"/>
    <w:rsid w:val="009551F2"/>
    <w:rsid w:val="00974419"/>
    <w:rsid w:val="009971D9"/>
    <w:rsid w:val="009A3826"/>
    <w:rsid w:val="00A079C9"/>
    <w:rsid w:val="00A352C7"/>
    <w:rsid w:val="00B07A8C"/>
    <w:rsid w:val="00B52CDD"/>
    <w:rsid w:val="00B94291"/>
    <w:rsid w:val="00BC24BA"/>
    <w:rsid w:val="00BC62BB"/>
    <w:rsid w:val="00C073A2"/>
    <w:rsid w:val="00C67FEE"/>
    <w:rsid w:val="00C770B1"/>
    <w:rsid w:val="00CA2B47"/>
    <w:rsid w:val="00CC172F"/>
    <w:rsid w:val="00D12BC4"/>
    <w:rsid w:val="00DA726E"/>
    <w:rsid w:val="00DD45EE"/>
    <w:rsid w:val="00E174B8"/>
    <w:rsid w:val="00EC12CA"/>
    <w:rsid w:val="00EF7E58"/>
    <w:rsid w:val="00F05D3C"/>
    <w:rsid w:val="00F27D84"/>
    <w:rsid w:val="00F80AB4"/>
    <w:rsid w:val="00FB34E7"/>
    <w:rsid w:val="00FD3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6B3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0269C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50269C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50269C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635646"/>
    <w:rPr>
      <w:sz w:val="28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35646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5663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80D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817</TotalTime>
  <Pages>2</Pages>
  <Words>405</Words>
  <Characters>2315</Characters>
  <Application>Microsoft Office Outlook</Application>
  <DocSecurity>0</DocSecurity>
  <Lines>0</Lines>
  <Paragraphs>0</Paragraphs>
  <ScaleCrop>false</ScaleCrop>
  <Company>Администрация Балаганского района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Плющева Анастасия Александровна</dc:creator>
  <cp:keywords/>
  <dc:description/>
  <cp:lastModifiedBy>Name</cp:lastModifiedBy>
  <cp:revision>16</cp:revision>
  <cp:lastPrinted>2016-12-14T06:31:00Z</cp:lastPrinted>
  <dcterms:created xsi:type="dcterms:W3CDTF">2016-07-20T01:37:00Z</dcterms:created>
  <dcterms:modified xsi:type="dcterms:W3CDTF">2016-12-14T06:31:00Z</dcterms:modified>
</cp:coreProperties>
</file>