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D2" w:rsidRPr="00635646" w:rsidRDefault="00447FD2" w:rsidP="00C17445">
      <w:pPr>
        <w:tabs>
          <w:tab w:val="center" w:pos="4677"/>
          <w:tab w:val="left" w:pos="78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7FD2" w:rsidRPr="00635646" w:rsidRDefault="00447FD2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ИРКУТСКАЯ ОБЛАСТЬ</w:t>
      </w:r>
    </w:p>
    <w:p w:rsidR="00447FD2" w:rsidRPr="00635646" w:rsidRDefault="00447FD2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47FD2" w:rsidRPr="00635646" w:rsidRDefault="00447FD2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БАЛАГАНСКИЙ РАЙОН</w:t>
      </w:r>
    </w:p>
    <w:p w:rsidR="00447FD2" w:rsidRPr="00635646" w:rsidRDefault="00447FD2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АДМИНИСТРАЦИЯ</w:t>
      </w:r>
    </w:p>
    <w:p w:rsidR="00447FD2" w:rsidRPr="00635646" w:rsidRDefault="00447FD2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РАСПОРЯЖЕНИЕ</w:t>
      </w:r>
    </w:p>
    <w:p w:rsidR="00447FD2" w:rsidRPr="008C16B3" w:rsidRDefault="00447FD2" w:rsidP="008C16B3">
      <w:pPr>
        <w:jc w:val="center"/>
        <w:rPr>
          <w:b/>
          <w:i/>
          <w:sz w:val="28"/>
          <w:szCs w:val="28"/>
        </w:rPr>
      </w:pPr>
    </w:p>
    <w:p w:rsidR="00447FD2" w:rsidRDefault="00447FD2" w:rsidP="008C16B3">
      <w:pPr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20 ЯНВАРЯ 2017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№38</w:t>
      </w:r>
    </w:p>
    <w:p w:rsidR="00447FD2" w:rsidRDefault="00447FD2" w:rsidP="008C16B3">
      <w:pPr>
        <w:rPr>
          <w:rFonts w:ascii="Arial" w:hAnsi="Arial" w:cs="Arial"/>
          <w:b/>
          <w:sz w:val="32"/>
          <w:szCs w:val="32"/>
        </w:rPr>
      </w:pPr>
    </w:p>
    <w:p w:rsidR="00447FD2" w:rsidRDefault="00447FD2" w:rsidP="00A66398">
      <w:pPr>
        <w:jc w:val="center"/>
        <w:rPr>
          <w:rFonts w:ascii="Arial" w:hAnsi="Arial" w:cs="Arial"/>
          <w:b/>
          <w:sz w:val="32"/>
          <w:szCs w:val="32"/>
        </w:rPr>
      </w:pPr>
      <w:r w:rsidRPr="00F963DC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sz w:val="32"/>
          <w:szCs w:val="32"/>
        </w:rPr>
        <w:t xml:space="preserve">РАСПОРЯЖЕНИЕ </w:t>
      </w:r>
      <w:r w:rsidRPr="00F963DC">
        <w:rPr>
          <w:rFonts w:ascii="Arial" w:hAnsi="Arial" w:cs="Arial"/>
          <w:b/>
          <w:sz w:val="32"/>
          <w:szCs w:val="32"/>
        </w:rPr>
        <w:t>АДМИНИСТРАЦИИ БАЛАГАНСКОГО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47FD2" w:rsidRPr="00F963DC" w:rsidRDefault="00447FD2" w:rsidP="00A663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 НОЯБРЯ 2016 ГОДА № 234</w:t>
      </w:r>
      <w:r w:rsidRPr="00F963DC">
        <w:rPr>
          <w:rFonts w:ascii="Arial" w:hAnsi="Arial" w:cs="Arial"/>
          <w:b/>
          <w:sz w:val="32"/>
          <w:szCs w:val="32"/>
        </w:rPr>
        <w:t xml:space="preserve"> «О</w:t>
      </w:r>
      <w:r>
        <w:rPr>
          <w:rFonts w:ascii="Arial" w:hAnsi="Arial" w:cs="Arial"/>
          <w:b/>
          <w:sz w:val="32"/>
          <w:szCs w:val="32"/>
        </w:rPr>
        <w:t xml:space="preserve"> НАЗНАЧЕНИИ ОТВЕТСТВЕННЫМ</w:t>
      </w:r>
      <w:r w:rsidRPr="00F963DC">
        <w:rPr>
          <w:rFonts w:ascii="Arial" w:hAnsi="Arial" w:cs="Arial"/>
          <w:b/>
          <w:sz w:val="32"/>
          <w:szCs w:val="32"/>
        </w:rPr>
        <w:t>»</w:t>
      </w:r>
    </w:p>
    <w:p w:rsidR="00447FD2" w:rsidRDefault="00447FD2" w:rsidP="00974419">
      <w:pPr>
        <w:pStyle w:val="BodyText"/>
        <w:jc w:val="both"/>
        <w:rPr>
          <w:szCs w:val="28"/>
        </w:rPr>
      </w:pPr>
    </w:p>
    <w:p w:rsidR="00447FD2" w:rsidRPr="0006517D" w:rsidRDefault="00447FD2" w:rsidP="00974419">
      <w:pPr>
        <w:pStyle w:val="BodyTex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 р</w:t>
      </w:r>
      <w:r w:rsidRPr="00A66398">
        <w:rPr>
          <w:rFonts w:ascii="Arial" w:hAnsi="Arial" w:cs="Arial"/>
          <w:sz w:val="24"/>
        </w:rPr>
        <w:t>аспоряжение</w:t>
      </w:r>
      <w:r>
        <w:rPr>
          <w:rFonts w:ascii="Arial" w:hAnsi="Arial" w:cs="Arial"/>
          <w:sz w:val="24"/>
        </w:rPr>
        <w:t>м</w:t>
      </w:r>
      <w:r w:rsidRPr="00A66398">
        <w:rPr>
          <w:rFonts w:ascii="Arial" w:hAnsi="Arial" w:cs="Arial"/>
          <w:sz w:val="24"/>
        </w:rPr>
        <w:t xml:space="preserve"> Правительства Р</w:t>
      </w:r>
      <w:r>
        <w:rPr>
          <w:rFonts w:ascii="Arial" w:hAnsi="Arial" w:cs="Arial"/>
          <w:sz w:val="24"/>
        </w:rPr>
        <w:t xml:space="preserve">оссийской </w:t>
      </w:r>
      <w:r w:rsidRPr="00A66398">
        <w:rPr>
          <w:rFonts w:ascii="Arial" w:hAnsi="Arial" w:cs="Arial"/>
          <w:sz w:val="24"/>
        </w:rPr>
        <w:t>Ф</w:t>
      </w:r>
      <w:r>
        <w:rPr>
          <w:rFonts w:ascii="Arial" w:hAnsi="Arial" w:cs="Arial"/>
          <w:sz w:val="24"/>
        </w:rPr>
        <w:t>едерации от 28.12.2016 № 2867-р «</w:t>
      </w:r>
      <w:r w:rsidRPr="00A66398">
        <w:rPr>
          <w:rFonts w:ascii="Arial" w:hAnsi="Arial" w:cs="Arial"/>
          <w:sz w:val="24"/>
        </w:rPr>
        <w:t>Об утверждении формы представления сведений о адресах сайтов и (или) страниц сайтов в информаци</w:t>
      </w:r>
      <w:r>
        <w:rPr>
          <w:rFonts w:ascii="Arial" w:hAnsi="Arial" w:cs="Arial"/>
          <w:sz w:val="24"/>
        </w:rPr>
        <w:t>онно-телекоммуникационной сети «Интернет»</w:t>
      </w:r>
      <w:r w:rsidRPr="00A66398">
        <w:rPr>
          <w:rFonts w:ascii="Arial" w:hAnsi="Arial" w:cs="Arial"/>
          <w:sz w:val="24"/>
        </w:rPr>
        <w:t xml:space="preserve"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</w:t>
      </w:r>
      <w:r w:rsidRPr="0006517D">
        <w:rPr>
          <w:rFonts w:ascii="Arial" w:hAnsi="Arial" w:cs="Arial"/>
          <w:sz w:val="24"/>
        </w:rPr>
        <w:t>информация, а также данные, позволяющие его идентифицировать»</w:t>
      </w:r>
      <w:r>
        <w:rPr>
          <w:rFonts w:ascii="Arial" w:hAnsi="Arial" w:cs="Arial"/>
          <w:sz w:val="24"/>
        </w:rPr>
        <w:t>, в целях приведения в соответствие действующему законодательству</w:t>
      </w:r>
      <w:r w:rsidRPr="0006517D">
        <w:rPr>
          <w:rFonts w:ascii="Arial" w:hAnsi="Arial" w:cs="Arial"/>
          <w:sz w:val="24"/>
        </w:rPr>
        <w:t>:</w:t>
      </w:r>
    </w:p>
    <w:p w:rsidR="00447FD2" w:rsidRPr="0006517D" w:rsidRDefault="00447FD2" w:rsidP="00C073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517D">
        <w:rPr>
          <w:rFonts w:ascii="Arial" w:hAnsi="Arial" w:cs="Arial"/>
          <w:sz w:val="24"/>
          <w:szCs w:val="24"/>
        </w:rPr>
        <w:t>1.Внести в распоряжение администрации Балаганского района от 01 ноября 2016 года № 234 «О назначении ответственным» следующие изменения:</w:t>
      </w:r>
    </w:p>
    <w:p w:rsidR="00447FD2" w:rsidRPr="00B5526F" w:rsidRDefault="00447FD2" w:rsidP="000651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526F">
        <w:rPr>
          <w:rFonts w:ascii="Arial" w:hAnsi="Arial" w:cs="Arial"/>
          <w:sz w:val="24"/>
          <w:szCs w:val="24"/>
        </w:rPr>
        <w:t>1.1.в п. 3 после слова «размещенной» дополнить словами «претендентами на замещение должности муниципальной службы,»;</w:t>
      </w:r>
    </w:p>
    <w:p w:rsidR="00447FD2" w:rsidRPr="00B5526F" w:rsidRDefault="00447FD2" w:rsidP="00B552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5526F">
        <w:rPr>
          <w:rFonts w:ascii="Arial" w:hAnsi="Arial" w:cs="Arial"/>
          <w:sz w:val="24"/>
          <w:szCs w:val="24"/>
        </w:rPr>
        <w:t>1.2.в п. 4 после слова «размещенной» дополнить словами «претендентами на замещение должности муниципальной службы,»;</w:t>
      </w:r>
    </w:p>
    <w:p w:rsidR="00447FD2" w:rsidRPr="00B5526F" w:rsidRDefault="00447FD2" w:rsidP="00C073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526F">
        <w:rPr>
          <w:rFonts w:ascii="Arial" w:hAnsi="Arial" w:cs="Arial"/>
          <w:sz w:val="24"/>
          <w:szCs w:val="24"/>
        </w:rPr>
        <w:t xml:space="preserve">1.3.п. 5 изложить в новой редакции: </w:t>
      </w:r>
    </w:p>
    <w:p w:rsidR="00447FD2" w:rsidRDefault="00447FD2" w:rsidP="00C073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526F">
        <w:rPr>
          <w:rFonts w:ascii="Arial" w:hAnsi="Arial" w:cs="Arial"/>
          <w:sz w:val="24"/>
          <w:szCs w:val="24"/>
        </w:rPr>
        <w:t>«5.Сведения представлять по форме, установленной распоряжением Правительства Российской</w:t>
      </w:r>
      <w:r w:rsidRPr="0006517D">
        <w:rPr>
          <w:rFonts w:ascii="Arial" w:hAnsi="Arial" w:cs="Arial"/>
          <w:sz w:val="24"/>
          <w:szCs w:val="24"/>
        </w:rPr>
        <w:t xml:space="preserve"> Федерации от 28.12.2016 № 2867-р «Об утверждении формы представления сведений о</w:t>
      </w:r>
      <w:r w:rsidRPr="00A01921">
        <w:rPr>
          <w:rFonts w:ascii="Arial" w:hAnsi="Arial" w:cs="Arial"/>
          <w:sz w:val="24"/>
          <w:szCs w:val="24"/>
        </w:rPr>
        <w:t xml:space="preserve"> адресах сайтов и (или) страниц сайтов в информаци</w:t>
      </w:r>
      <w:r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A01921">
        <w:rPr>
          <w:rFonts w:ascii="Arial" w:hAnsi="Arial" w:cs="Arial"/>
          <w:sz w:val="24"/>
          <w:szCs w:val="24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Fonts w:ascii="Arial" w:hAnsi="Arial" w:cs="Arial"/>
          <w:sz w:val="24"/>
          <w:szCs w:val="24"/>
        </w:rPr>
        <w:t>».».</w:t>
      </w:r>
    </w:p>
    <w:p w:rsidR="00447FD2" w:rsidRPr="00B52CDD" w:rsidRDefault="00447FD2" w:rsidP="00AC59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Р</w:t>
      </w:r>
      <w:r w:rsidRPr="00B52CDD">
        <w:rPr>
          <w:rFonts w:ascii="Arial" w:hAnsi="Arial" w:cs="Arial"/>
          <w:sz w:val="24"/>
          <w:szCs w:val="24"/>
        </w:rPr>
        <w:t>аспоряжение админи</w:t>
      </w:r>
      <w:r>
        <w:rPr>
          <w:rFonts w:ascii="Arial" w:hAnsi="Arial" w:cs="Arial"/>
          <w:sz w:val="24"/>
          <w:szCs w:val="24"/>
        </w:rPr>
        <w:t>страции Балаганского района от 06.09.2016 года №204</w:t>
      </w:r>
      <w:r w:rsidRPr="00B52CD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назначении ответственным» п</w:t>
      </w:r>
      <w:r w:rsidRPr="00B52CDD">
        <w:rPr>
          <w:rFonts w:ascii="Arial" w:hAnsi="Arial" w:cs="Arial"/>
          <w:sz w:val="24"/>
          <w:szCs w:val="24"/>
        </w:rPr>
        <w:t>ризнать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447FD2" w:rsidRDefault="00447FD2" w:rsidP="00AC59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2CDD">
        <w:rPr>
          <w:rFonts w:ascii="Arial" w:hAnsi="Arial" w:cs="Arial"/>
          <w:sz w:val="24"/>
          <w:szCs w:val="24"/>
        </w:rPr>
        <w:t xml:space="preserve">3.Ведущему специалисту по организационной работе произвести соответствующие отметки в распоряжении администрации Балаганского района </w:t>
      </w:r>
      <w:r>
        <w:rPr>
          <w:rFonts w:ascii="Arial" w:hAnsi="Arial" w:cs="Arial"/>
          <w:sz w:val="24"/>
          <w:szCs w:val="24"/>
        </w:rPr>
        <w:t>от 06.09.2016</w:t>
      </w:r>
      <w:r w:rsidRPr="00B52CDD">
        <w:rPr>
          <w:rFonts w:ascii="Arial" w:hAnsi="Arial" w:cs="Arial"/>
          <w:sz w:val="24"/>
          <w:szCs w:val="24"/>
        </w:rPr>
        <w:t xml:space="preserve"> года №2</w:t>
      </w:r>
      <w:r>
        <w:rPr>
          <w:rFonts w:ascii="Arial" w:hAnsi="Arial" w:cs="Arial"/>
          <w:sz w:val="24"/>
          <w:szCs w:val="24"/>
        </w:rPr>
        <w:t>04.</w:t>
      </w:r>
    </w:p>
    <w:p w:rsidR="00447FD2" w:rsidRPr="00162836" w:rsidRDefault="00447FD2" w:rsidP="00C073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62836">
        <w:rPr>
          <w:rFonts w:ascii="Arial" w:hAnsi="Arial" w:cs="Arial"/>
          <w:sz w:val="24"/>
          <w:szCs w:val="24"/>
        </w:rPr>
        <w:t xml:space="preserve">.Контроль за исполнением </w:t>
      </w:r>
      <w:r>
        <w:rPr>
          <w:rFonts w:ascii="Arial" w:hAnsi="Arial" w:cs="Arial"/>
          <w:sz w:val="24"/>
          <w:szCs w:val="24"/>
        </w:rPr>
        <w:t>настоящего</w:t>
      </w:r>
      <w:r w:rsidRPr="00162836">
        <w:rPr>
          <w:rFonts w:ascii="Arial" w:hAnsi="Arial" w:cs="Arial"/>
          <w:sz w:val="24"/>
          <w:szCs w:val="24"/>
        </w:rPr>
        <w:t xml:space="preserve"> распоряжения оставляю за собой.</w:t>
      </w:r>
    </w:p>
    <w:p w:rsidR="00447FD2" w:rsidRPr="00162836" w:rsidRDefault="00447FD2" w:rsidP="00C073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628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Настоящее</w:t>
      </w:r>
      <w:r w:rsidRPr="00162836">
        <w:rPr>
          <w:rFonts w:ascii="Arial" w:hAnsi="Arial" w:cs="Arial"/>
          <w:sz w:val="24"/>
          <w:szCs w:val="24"/>
        </w:rPr>
        <w:t xml:space="preserve"> распоряжение вступает в силу со дня подписания.</w:t>
      </w:r>
    </w:p>
    <w:p w:rsidR="00447FD2" w:rsidRDefault="00447FD2" w:rsidP="00B552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26F">
        <w:rPr>
          <w:rFonts w:ascii="Arial" w:hAnsi="Arial" w:cs="Arial"/>
          <w:sz w:val="24"/>
          <w:szCs w:val="24"/>
        </w:rPr>
        <w:t xml:space="preserve"> </w:t>
      </w:r>
    </w:p>
    <w:p w:rsidR="00447FD2" w:rsidRPr="00B5526F" w:rsidRDefault="00447FD2" w:rsidP="00B552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26F">
        <w:rPr>
          <w:rFonts w:ascii="Arial" w:hAnsi="Arial" w:cs="Arial"/>
          <w:sz w:val="24"/>
          <w:szCs w:val="24"/>
        </w:rPr>
        <w:t>Мэр Балаганского района</w:t>
      </w:r>
      <w:r w:rsidRPr="00B5526F">
        <w:rPr>
          <w:rFonts w:ascii="Arial" w:hAnsi="Arial" w:cs="Arial"/>
          <w:sz w:val="24"/>
          <w:szCs w:val="24"/>
        </w:rPr>
        <w:tab/>
      </w:r>
      <w:r w:rsidRPr="00B5526F">
        <w:rPr>
          <w:rFonts w:ascii="Arial" w:hAnsi="Arial" w:cs="Arial"/>
          <w:sz w:val="24"/>
          <w:szCs w:val="24"/>
        </w:rPr>
        <w:tab/>
      </w:r>
      <w:r w:rsidRPr="00B5526F">
        <w:rPr>
          <w:rFonts w:ascii="Arial" w:hAnsi="Arial" w:cs="Arial"/>
          <w:sz w:val="24"/>
          <w:szCs w:val="24"/>
        </w:rPr>
        <w:tab/>
      </w:r>
      <w:r w:rsidRPr="00B5526F">
        <w:rPr>
          <w:rFonts w:ascii="Arial" w:hAnsi="Arial" w:cs="Arial"/>
          <w:sz w:val="24"/>
          <w:szCs w:val="24"/>
        </w:rPr>
        <w:tab/>
      </w:r>
      <w:r w:rsidRPr="00B5526F">
        <w:rPr>
          <w:rFonts w:ascii="Arial" w:hAnsi="Arial" w:cs="Arial"/>
          <w:sz w:val="24"/>
          <w:szCs w:val="24"/>
        </w:rPr>
        <w:tab/>
      </w:r>
      <w:r w:rsidRPr="00B5526F">
        <w:rPr>
          <w:rFonts w:ascii="Arial" w:hAnsi="Arial" w:cs="Arial"/>
          <w:sz w:val="24"/>
          <w:szCs w:val="24"/>
        </w:rPr>
        <w:tab/>
      </w:r>
    </w:p>
    <w:p w:rsidR="00447FD2" w:rsidRPr="00163EDF" w:rsidRDefault="00447F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5526F">
        <w:rPr>
          <w:rFonts w:ascii="Arial" w:hAnsi="Arial" w:cs="Arial"/>
          <w:sz w:val="24"/>
          <w:szCs w:val="24"/>
        </w:rPr>
        <w:t>М.В. Кибанов</w:t>
      </w:r>
      <w:r w:rsidRPr="00B5526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</w:p>
    <w:sectPr w:rsidR="00447FD2" w:rsidRPr="00163EDF" w:rsidSect="00C174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9C"/>
    <w:rsid w:val="0001705E"/>
    <w:rsid w:val="0006517D"/>
    <w:rsid w:val="000A6482"/>
    <w:rsid w:val="000A72A9"/>
    <w:rsid w:val="000B0356"/>
    <w:rsid w:val="000C2283"/>
    <w:rsid w:val="000D7DF7"/>
    <w:rsid w:val="000E49B7"/>
    <w:rsid w:val="001449EB"/>
    <w:rsid w:val="00162836"/>
    <w:rsid w:val="00163EDF"/>
    <w:rsid w:val="00187D83"/>
    <w:rsid w:val="001D19B9"/>
    <w:rsid w:val="002B0492"/>
    <w:rsid w:val="002F12FA"/>
    <w:rsid w:val="00300C11"/>
    <w:rsid w:val="00325ACA"/>
    <w:rsid w:val="00356CAA"/>
    <w:rsid w:val="003945AF"/>
    <w:rsid w:val="00443F17"/>
    <w:rsid w:val="00447FD2"/>
    <w:rsid w:val="00455F8F"/>
    <w:rsid w:val="0050269C"/>
    <w:rsid w:val="005209ED"/>
    <w:rsid w:val="00537EC9"/>
    <w:rsid w:val="00584823"/>
    <w:rsid w:val="00635646"/>
    <w:rsid w:val="00637F84"/>
    <w:rsid w:val="00642BBF"/>
    <w:rsid w:val="00681480"/>
    <w:rsid w:val="00692EE3"/>
    <w:rsid w:val="006B2F49"/>
    <w:rsid w:val="006C3641"/>
    <w:rsid w:val="006F01FB"/>
    <w:rsid w:val="00773295"/>
    <w:rsid w:val="00786F99"/>
    <w:rsid w:val="007B3849"/>
    <w:rsid w:val="007B55F4"/>
    <w:rsid w:val="007E771B"/>
    <w:rsid w:val="0080473A"/>
    <w:rsid w:val="008064C3"/>
    <w:rsid w:val="00816D4F"/>
    <w:rsid w:val="00817450"/>
    <w:rsid w:val="00853C1B"/>
    <w:rsid w:val="008C16B3"/>
    <w:rsid w:val="008D45C5"/>
    <w:rsid w:val="008D66BA"/>
    <w:rsid w:val="00974419"/>
    <w:rsid w:val="00981723"/>
    <w:rsid w:val="009971D9"/>
    <w:rsid w:val="009A3826"/>
    <w:rsid w:val="00A01921"/>
    <w:rsid w:val="00A233AA"/>
    <w:rsid w:val="00A66398"/>
    <w:rsid w:val="00AC5948"/>
    <w:rsid w:val="00B07A8C"/>
    <w:rsid w:val="00B52CDD"/>
    <w:rsid w:val="00B5526F"/>
    <w:rsid w:val="00B94291"/>
    <w:rsid w:val="00BC62BB"/>
    <w:rsid w:val="00C073A2"/>
    <w:rsid w:val="00C17445"/>
    <w:rsid w:val="00C67FEE"/>
    <w:rsid w:val="00C770B1"/>
    <w:rsid w:val="00CA2B47"/>
    <w:rsid w:val="00CC172F"/>
    <w:rsid w:val="00D12BC4"/>
    <w:rsid w:val="00D2427E"/>
    <w:rsid w:val="00DA726E"/>
    <w:rsid w:val="00DD45EE"/>
    <w:rsid w:val="00E174B8"/>
    <w:rsid w:val="00EC12CA"/>
    <w:rsid w:val="00F0096F"/>
    <w:rsid w:val="00F05D3C"/>
    <w:rsid w:val="00F27D84"/>
    <w:rsid w:val="00F80AB4"/>
    <w:rsid w:val="00F963DC"/>
    <w:rsid w:val="00FB34E7"/>
    <w:rsid w:val="00F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B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269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026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026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5646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64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966</TotalTime>
  <Pages>1</Pages>
  <Words>348</Words>
  <Characters>1987</Characters>
  <Application>Microsoft Office Outlook</Application>
  <DocSecurity>0</DocSecurity>
  <Lines>0</Lines>
  <Paragraphs>0</Paragraphs>
  <ScaleCrop>false</ScaleCrop>
  <Company>Администрация Балаганского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Плющева Анастасия Александровна</dc:creator>
  <cp:keywords/>
  <dc:description/>
  <cp:lastModifiedBy>Name</cp:lastModifiedBy>
  <cp:revision>15</cp:revision>
  <cp:lastPrinted>2017-01-23T03:12:00Z</cp:lastPrinted>
  <dcterms:created xsi:type="dcterms:W3CDTF">2016-07-20T01:37:00Z</dcterms:created>
  <dcterms:modified xsi:type="dcterms:W3CDTF">2017-01-23T03:13:00Z</dcterms:modified>
</cp:coreProperties>
</file>