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96" w:rsidRPr="00635646" w:rsidRDefault="00573696" w:rsidP="00300C11">
      <w:pPr>
        <w:tabs>
          <w:tab w:val="center" w:pos="4677"/>
          <w:tab w:val="left" w:pos="7800"/>
        </w:tabs>
        <w:outlineLvl w:val="0"/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Pr="0063564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3696" w:rsidRPr="00635646" w:rsidRDefault="00573696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ИРКУТСКАЯ ОБЛАСТЬ</w:t>
      </w:r>
    </w:p>
    <w:p w:rsidR="00573696" w:rsidRPr="00635646" w:rsidRDefault="00573696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73696" w:rsidRPr="00635646" w:rsidRDefault="00573696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БАЛАГАНСКИЙ РАЙОН</w:t>
      </w:r>
    </w:p>
    <w:p w:rsidR="00573696" w:rsidRPr="00635646" w:rsidRDefault="00573696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АДМИНИСТРАЦИЯ</w:t>
      </w:r>
    </w:p>
    <w:p w:rsidR="00573696" w:rsidRPr="00635646" w:rsidRDefault="00573696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РАСПОРЯЖЕНИЕ</w:t>
      </w:r>
    </w:p>
    <w:p w:rsidR="00573696" w:rsidRPr="008C16B3" w:rsidRDefault="00573696" w:rsidP="008C16B3">
      <w:pPr>
        <w:jc w:val="center"/>
        <w:rPr>
          <w:b/>
          <w:i/>
          <w:sz w:val="28"/>
          <w:szCs w:val="28"/>
        </w:rPr>
      </w:pPr>
    </w:p>
    <w:p w:rsidR="00573696" w:rsidRDefault="00573696" w:rsidP="008C16B3">
      <w:pPr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1 НОЯБРЯ 2016 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</w:t>
      </w:r>
      <w:r w:rsidRPr="0063564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234</w:t>
      </w:r>
    </w:p>
    <w:p w:rsidR="00573696" w:rsidRDefault="00573696" w:rsidP="008C16B3">
      <w:pPr>
        <w:rPr>
          <w:rFonts w:ascii="Arial" w:hAnsi="Arial" w:cs="Arial"/>
          <w:b/>
          <w:sz w:val="32"/>
          <w:szCs w:val="32"/>
        </w:rPr>
      </w:pPr>
    </w:p>
    <w:p w:rsidR="00573696" w:rsidRPr="0080473A" w:rsidRDefault="00573696" w:rsidP="008C16B3">
      <w:pPr>
        <w:rPr>
          <w:rFonts w:ascii="Arial" w:hAnsi="Arial" w:cs="Arial"/>
          <w:b/>
          <w:sz w:val="30"/>
          <w:szCs w:val="30"/>
        </w:rPr>
      </w:pPr>
      <w:r w:rsidRPr="0080473A">
        <w:rPr>
          <w:rFonts w:ascii="Arial" w:hAnsi="Arial" w:cs="Arial"/>
          <w:b/>
          <w:sz w:val="30"/>
          <w:szCs w:val="30"/>
        </w:rPr>
        <w:t xml:space="preserve">О НАЗНАЧЕНИИ ОТВЕТСТВЕННЫМ </w:t>
      </w:r>
    </w:p>
    <w:p w:rsidR="00573696" w:rsidRDefault="00573696" w:rsidP="00974419">
      <w:pPr>
        <w:pStyle w:val="BodyText"/>
        <w:jc w:val="both"/>
        <w:rPr>
          <w:szCs w:val="28"/>
        </w:rPr>
      </w:pPr>
    </w:p>
    <w:p w:rsidR="00573696" w:rsidRPr="00162836" w:rsidRDefault="00573696" w:rsidP="00974419">
      <w:pPr>
        <w:pStyle w:val="BodyText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соответствии со статьей 15.1 Федерального</w:t>
      </w:r>
      <w:r w:rsidRPr="00DA726E">
        <w:rPr>
          <w:rFonts w:ascii="Arial" w:hAnsi="Arial" w:cs="Arial"/>
          <w:sz w:val="24"/>
        </w:rPr>
        <w:t xml:space="preserve"> закон</w:t>
      </w:r>
      <w:r>
        <w:rPr>
          <w:rFonts w:ascii="Arial" w:hAnsi="Arial" w:cs="Arial"/>
          <w:sz w:val="24"/>
        </w:rPr>
        <w:t xml:space="preserve">а от 02.03.2007 № 25-ФЗ </w:t>
      </w:r>
      <w:r w:rsidRPr="00162836">
        <w:rPr>
          <w:rFonts w:ascii="Arial" w:hAnsi="Arial" w:cs="Arial"/>
          <w:sz w:val="24"/>
        </w:rPr>
        <w:t>«О муниципальной службе в Российской Федерации»:</w:t>
      </w:r>
    </w:p>
    <w:p w:rsidR="00573696" w:rsidRDefault="00573696" w:rsidP="001D19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6283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.Муниципальным служащим администрации Балаганского района в срок до 1 апреля </w:t>
      </w:r>
      <w:r w:rsidRPr="001D19B9">
        <w:rPr>
          <w:rFonts w:ascii="Arial" w:hAnsi="Arial" w:cs="Arial"/>
          <w:sz w:val="24"/>
          <w:szCs w:val="24"/>
        </w:rPr>
        <w:t>года, следующего за отчетным</w:t>
      </w:r>
      <w:r>
        <w:rPr>
          <w:rFonts w:ascii="Arial" w:hAnsi="Arial" w:cs="Arial"/>
          <w:sz w:val="24"/>
          <w:szCs w:val="24"/>
        </w:rPr>
        <w:t xml:space="preserve"> представлять 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 (далее - Сведения) начальнику отдела кадров администрации Балаганского района (Кузина О.Г.).</w:t>
      </w:r>
    </w:p>
    <w:p w:rsidR="00573696" w:rsidRDefault="00573696" w:rsidP="00BC62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2.Муниципальным служащим структурных подразделений администрации Балаганского района в срок до 1 апреля </w:t>
      </w:r>
      <w:r w:rsidRPr="001D19B9">
        <w:rPr>
          <w:rFonts w:ascii="Arial" w:hAnsi="Arial" w:cs="Arial"/>
          <w:sz w:val="24"/>
          <w:szCs w:val="24"/>
        </w:rPr>
        <w:t>года, следующего за отчетным</w:t>
      </w:r>
      <w:r>
        <w:rPr>
          <w:rFonts w:ascii="Arial" w:hAnsi="Arial" w:cs="Arial"/>
          <w:sz w:val="24"/>
          <w:szCs w:val="24"/>
        </w:rPr>
        <w:t xml:space="preserve"> представлять сведения об адресах сайтов и (или) страниц сайтов в информационно-телекоммуникационной сети «Интернет», на которых муниципальный служащий размещали общедоступную информацию, а также данные, позволяющие его идентифицировать (далее - Сведения) лицам, ответственным за ведение кадров в структурных подразделениях администрации Балаганского района.</w:t>
      </w:r>
    </w:p>
    <w:p w:rsidR="00573696" w:rsidRDefault="00573696" w:rsidP="00455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3.Начальнику отдела кадров администрации Балаганского района по решению мэра Балаганского района осуществлять обработку общедоступной информации, размещенной муниципальными служащими администрации Балаганского района в информационно-телекоммуникационной сети «Интернет», а также проверку достоверности и полноты данных Сведений.</w:t>
      </w:r>
    </w:p>
    <w:p w:rsidR="00573696" w:rsidRDefault="00573696" w:rsidP="00C073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4.Начальникам структурных подразделений администрации Балаганского района назначить лиц, ответственных за сбор и обработку общедоступной информации, размещенной муниципальными служащими структурных подразделений администрации Балаганского района в информационно-телекоммуникационной сети «Интернет», а также проверку достоверности и полноты данных Сведений.</w:t>
      </w:r>
    </w:p>
    <w:p w:rsidR="00573696" w:rsidRDefault="00573696" w:rsidP="00C073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5.Сведения представлять в произвольной форме с заверением подписью муниципального служащего, до утверждения Формы, установленной Правительством Российской Федерации.</w:t>
      </w:r>
    </w:p>
    <w:p w:rsidR="00573696" w:rsidRPr="00162836" w:rsidRDefault="00573696" w:rsidP="00C073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62836">
        <w:rPr>
          <w:rFonts w:ascii="Arial" w:hAnsi="Arial" w:cs="Arial"/>
          <w:sz w:val="24"/>
          <w:szCs w:val="24"/>
        </w:rPr>
        <w:t xml:space="preserve">.Контроль за исполнением </w:t>
      </w:r>
      <w:r>
        <w:rPr>
          <w:rFonts w:ascii="Arial" w:hAnsi="Arial" w:cs="Arial"/>
          <w:sz w:val="24"/>
          <w:szCs w:val="24"/>
        </w:rPr>
        <w:t>настоящего распоряжения возложить на руководителя аппарата администрации Балаганского района Степанкину И.Г</w:t>
      </w:r>
      <w:r w:rsidRPr="00162836">
        <w:rPr>
          <w:rFonts w:ascii="Arial" w:hAnsi="Arial" w:cs="Arial"/>
          <w:sz w:val="24"/>
          <w:szCs w:val="24"/>
        </w:rPr>
        <w:t>.</w:t>
      </w:r>
    </w:p>
    <w:p w:rsidR="00573696" w:rsidRPr="00162836" w:rsidRDefault="00573696" w:rsidP="00C073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1628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Настоящее</w:t>
      </w:r>
      <w:r w:rsidRPr="00162836">
        <w:rPr>
          <w:rFonts w:ascii="Arial" w:hAnsi="Arial" w:cs="Arial"/>
          <w:sz w:val="24"/>
          <w:szCs w:val="24"/>
        </w:rPr>
        <w:t xml:space="preserve"> распоряжение вступает в силу со дня подписания.</w:t>
      </w:r>
    </w:p>
    <w:p w:rsidR="00573696" w:rsidRPr="00637F84" w:rsidRDefault="00573696" w:rsidP="00CC17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62836">
        <w:rPr>
          <w:rFonts w:ascii="Arial" w:hAnsi="Arial" w:cs="Arial"/>
          <w:sz w:val="24"/>
          <w:szCs w:val="24"/>
        </w:rPr>
        <w:t xml:space="preserve">  </w:t>
      </w:r>
    </w:p>
    <w:p w:rsidR="00573696" w:rsidRDefault="0057369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3696" w:rsidRDefault="0057369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3EDF">
        <w:rPr>
          <w:rFonts w:ascii="Arial" w:hAnsi="Arial" w:cs="Arial"/>
          <w:sz w:val="24"/>
          <w:szCs w:val="24"/>
        </w:rPr>
        <w:t>Мэр Балаганского района</w:t>
      </w:r>
      <w:r w:rsidRPr="00163ED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</w:p>
    <w:p w:rsidR="00573696" w:rsidRPr="00163EDF" w:rsidRDefault="0057369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3EDF">
        <w:rPr>
          <w:rFonts w:ascii="Arial" w:hAnsi="Arial" w:cs="Arial"/>
          <w:sz w:val="24"/>
          <w:szCs w:val="24"/>
        </w:rPr>
        <w:t>М.В. Кибанов</w:t>
      </w:r>
      <w:r w:rsidRPr="00163ED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</w:p>
    <w:sectPr w:rsidR="00573696" w:rsidRPr="00163EDF" w:rsidSect="008D66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69C"/>
    <w:rsid w:val="000A72A9"/>
    <w:rsid w:val="000B0356"/>
    <w:rsid w:val="000C2283"/>
    <w:rsid w:val="000D7DF7"/>
    <w:rsid w:val="001449EB"/>
    <w:rsid w:val="00162836"/>
    <w:rsid w:val="00163EDF"/>
    <w:rsid w:val="00187D83"/>
    <w:rsid w:val="001D19B9"/>
    <w:rsid w:val="002B0492"/>
    <w:rsid w:val="00300C11"/>
    <w:rsid w:val="00325ACA"/>
    <w:rsid w:val="00356CAA"/>
    <w:rsid w:val="003945AF"/>
    <w:rsid w:val="00443F17"/>
    <w:rsid w:val="00455F8F"/>
    <w:rsid w:val="0050269C"/>
    <w:rsid w:val="005209ED"/>
    <w:rsid w:val="00537EC9"/>
    <w:rsid w:val="00573696"/>
    <w:rsid w:val="00584823"/>
    <w:rsid w:val="005C2293"/>
    <w:rsid w:val="00635646"/>
    <w:rsid w:val="00637F84"/>
    <w:rsid w:val="00642BBF"/>
    <w:rsid w:val="00681480"/>
    <w:rsid w:val="00692EE3"/>
    <w:rsid w:val="00773295"/>
    <w:rsid w:val="00786F99"/>
    <w:rsid w:val="007B3849"/>
    <w:rsid w:val="007E771B"/>
    <w:rsid w:val="0080473A"/>
    <w:rsid w:val="008064C3"/>
    <w:rsid w:val="00817450"/>
    <w:rsid w:val="00853C1B"/>
    <w:rsid w:val="008A031C"/>
    <w:rsid w:val="008C16B3"/>
    <w:rsid w:val="008D45C5"/>
    <w:rsid w:val="008D66BA"/>
    <w:rsid w:val="008F4BF3"/>
    <w:rsid w:val="00974419"/>
    <w:rsid w:val="009971D9"/>
    <w:rsid w:val="009A3826"/>
    <w:rsid w:val="00AC259C"/>
    <w:rsid w:val="00B07A8C"/>
    <w:rsid w:val="00B94291"/>
    <w:rsid w:val="00BC62BB"/>
    <w:rsid w:val="00C073A2"/>
    <w:rsid w:val="00C67FEE"/>
    <w:rsid w:val="00C770B1"/>
    <w:rsid w:val="00CA2B47"/>
    <w:rsid w:val="00CC172F"/>
    <w:rsid w:val="00CC26F4"/>
    <w:rsid w:val="00D12BC4"/>
    <w:rsid w:val="00DA726E"/>
    <w:rsid w:val="00DD45EE"/>
    <w:rsid w:val="00E174B8"/>
    <w:rsid w:val="00E90500"/>
    <w:rsid w:val="00E939B5"/>
    <w:rsid w:val="00EC12CA"/>
    <w:rsid w:val="00F05D3C"/>
    <w:rsid w:val="00F27D84"/>
    <w:rsid w:val="00F80AB4"/>
    <w:rsid w:val="00FB34E7"/>
    <w:rsid w:val="00FD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B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269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0269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0269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35646"/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564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694</TotalTime>
  <Pages>1</Pages>
  <Words>346</Words>
  <Characters>1978</Characters>
  <Application>Microsoft Office Outlook</Application>
  <DocSecurity>0</DocSecurity>
  <Lines>0</Lines>
  <Paragraphs>0</Paragraphs>
  <ScaleCrop>false</ScaleCrop>
  <Company>Администрация Балаганского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Плющева Анастасия Александровна</dc:creator>
  <cp:keywords/>
  <dc:description/>
  <cp:lastModifiedBy>Name</cp:lastModifiedBy>
  <cp:revision>13</cp:revision>
  <cp:lastPrinted>2016-11-01T09:54:00Z</cp:lastPrinted>
  <dcterms:created xsi:type="dcterms:W3CDTF">2016-07-20T01:37:00Z</dcterms:created>
  <dcterms:modified xsi:type="dcterms:W3CDTF">2016-11-01T09:55:00Z</dcterms:modified>
</cp:coreProperties>
</file>