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94" w:rsidRPr="00635646" w:rsidRDefault="00483994" w:rsidP="00300C11">
      <w:pPr>
        <w:tabs>
          <w:tab w:val="center" w:pos="4677"/>
          <w:tab w:val="left" w:pos="7800"/>
        </w:tabs>
        <w:outlineLvl w:val="0"/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ab/>
      </w:r>
      <w:r w:rsidRPr="0063564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3994" w:rsidRPr="00635646" w:rsidRDefault="00483994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ИРКУТСКАЯ ОБЛАСТЬ</w:t>
      </w:r>
    </w:p>
    <w:p w:rsidR="00483994" w:rsidRPr="00635646" w:rsidRDefault="00483994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83994" w:rsidRPr="00635646" w:rsidRDefault="00483994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БАЛАГАНСКИЙ РАЙОН</w:t>
      </w:r>
    </w:p>
    <w:p w:rsidR="00483994" w:rsidRPr="00635646" w:rsidRDefault="00483994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АДМИНИСТРАЦИЯ</w:t>
      </w:r>
    </w:p>
    <w:p w:rsidR="00483994" w:rsidRPr="00635646" w:rsidRDefault="00483994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РАСПОРЯЖЕНИЕ</w:t>
      </w:r>
    </w:p>
    <w:p w:rsidR="00483994" w:rsidRPr="008C16B3" w:rsidRDefault="00483994" w:rsidP="008C16B3">
      <w:pPr>
        <w:jc w:val="center"/>
        <w:rPr>
          <w:b/>
          <w:i/>
          <w:sz w:val="28"/>
          <w:szCs w:val="28"/>
        </w:rPr>
      </w:pPr>
    </w:p>
    <w:p w:rsidR="00483994" w:rsidRDefault="00483994" w:rsidP="008C16B3">
      <w:pPr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20 ИЮЛЯ 2017</w:t>
      </w:r>
      <w:r>
        <w:rPr>
          <w:rFonts w:ascii="Arial" w:hAnsi="Arial" w:cs="Arial"/>
          <w:b/>
          <w:sz w:val="32"/>
          <w:szCs w:val="32"/>
        </w:rPr>
        <w:tab/>
        <w:t>ГОДА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204</w:t>
      </w:r>
    </w:p>
    <w:p w:rsidR="00483994" w:rsidRDefault="00483994" w:rsidP="008C16B3">
      <w:pPr>
        <w:rPr>
          <w:rFonts w:ascii="Arial" w:hAnsi="Arial" w:cs="Arial"/>
          <w:b/>
          <w:sz w:val="32"/>
          <w:szCs w:val="32"/>
        </w:rPr>
      </w:pPr>
    </w:p>
    <w:p w:rsidR="00483994" w:rsidRPr="0080473A" w:rsidRDefault="00483994" w:rsidP="00BE707B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НАЗНАЧЕНИИ ОТВЕТСТВЕННЫХ</w:t>
      </w:r>
    </w:p>
    <w:p w:rsidR="00483994" w:rsidRDefault="00483994" w:rsidP="00564D11">
      <w:pPr>
        <w:pStyle w:val="BodyText"/>
        <w:jc w:val="both"/>
        <w:rPr>
          <w:szCs w:val="28"/>
        </w:rPr>
      </w:pPr>
    </w:p>
    <w:p w:rsidR="00483994" w:rsidRPr="00093D00" w:rsidRDefault="00483994" w:rsidP="00564D11">
      <w:pPr>
        <w:pStyle w:val="BodyText"/>
        <w:ind w:firstLine="720"/>
        <w:jc w:val="both"/>
        <w:rPr>
          <w:rFonts w:ascii="Arial" w:hAnsi="Arial" w:cs="Arial"/>
          <w:sz w:val="24"/>
        </w:rPr>
      </w:pPr>
      <w:r w:rsidRPr="00093D00">
        <w:rPr>
          <w:rFonts w:ascii="Arial" w:hAnsi="Arial" w:cs="Arial"/>
          <w:sz w:val="24"/>
        </w:rPr>
        <w:t xml:space="preserve">В соответствии с </w:t>
      </w:r>
      <w:r>
        <w:rPr>
          <w:rFonts w:ascii="Arial" w:hAnsi="Arial" w:cs="Arial"/>
          <w:sz w:val="24"/>
        </w:rPr>
        <w:t>постановлением администрации Балаганского района от 17.07.2017 года № 317 «О</w:t>
      </w:r>
      <w:r w:rsidRPr="00F42816">
        <w:rPr>
          <w:rFonts w:ascii="Arial" w:hAnsi="Arial" w:cs="Arial"/>
          <w:sz w:val="24"/>
        </w:rPr>
        <w:t>б утверждении правил представления лицом, поступающим на работу на должность руководителя муниципального учрежде</w:t>
      </w:r>
      <w:r>
        <w:rPr>
          <w:rFonts w:ascii="Arial" w:hAnsi="Arial" w:cs="Arial"/>
          <w:sz w:val="24"/>
        </w:rPr>
        <w:t>ния муниципального образования Б</w:t>
      </w:r>
      <w:r w:rsidRPr="00F42816">
        <w:rPr>
          <w:rFonts w:ascii="Arial" w:hAnsi="Arial" w:cs="Arial"/>
          <w:sz w:val="24"/>
        </w:rPr>
        <w:t>алаганский район, а также руководителем муниципального учрежде</w:t>
      </w:r>
      <w:r>
        <w:rPr>
          <w:rFonts w:ascii="Arial" w:hAnsi="Arial" w:cs="Arial"/>
          <w:sz w:val="24"/>
        </w:rPr>
        <w:t>ния муниципального образования Б</w:t>
      </w:r>
      <w:r w:rsidRPr="00F42816">
        <w:rPr>
          <w:rFonts w:ascii="Arial" w:hAnsi="Arial" w:cs="Arial"/>
          <w:sz w:val="24"/>
        </w:rPr>
        <w:t>алаганский район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Arial" w:hAnsi="Arial" w:cs="Arial"/>
          <w:sz w:val="24"/>
        </w:rPr>
        <w:t>», постановлением администрации Балаганского района от 17.07.2017 года № 318 «О</w:t>
      </w:r>
      <w:r w:rsidRPr="004D13F9">
        <w:rPr>
          <w:rFonts w:ascii="Arial" w:hAnsi="Arial" w:cs="Arial"/>
          <w:sz w:val="24"/>
        </w:rPr>
        <w:t xml:space="preserve">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>
        <w:rPr>
          <w:rFonts w:ascii="Arial" w:hAnsi="Arial" w:cs="Arial"/>
          <w:sz w:val="24"/>
        </w:rPr>
        <w:t>Б</w:t>
      </w:r>
      <w:r w:rsidRPr="004D13F9">
        <w:rPr>
          <w:rFonts w:ascii="Arial" w:hAnsi="Arial" w:cs="Arial"/>
          <w:sz w:val="24"/>
        </w:rPr>
        <w:t>алаганский район, и лицами, замещающими эти должности</w:t>
      </w:r>
      <w:r>
        <w:rPr>
          <w:rFonts w:ascii="Arial" w:hAnsi="Arial" w:cs="Arial"/>
          <w:sz w:val="24"/>
        </w:rPr>
        <w:t>»:</w:t>
      </w:r>
    </w:p>
    <w:p w:rsidR="00483994" w:rsidRPr="004D13F9" w:rsidRDefault="00483994" w:rsidP="00B438F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4D13F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Назначить лицом, </w:t>
      </w:r>
      <w:r w:rsidRPr="004D13F9">
        <w:rPr>
          <w:rFonts w:ascii="Arial" w:hAnsi="Arial" w:cs="Arial"/>
          <w:sz w:val="24"/>
          <w:szCs w:val="24"/>
        </w:rPr>
        <w:t xml:space="preserve">ответственным за </w:t>
      </w:r>
      <w:r>
        <w:rPr>
          <w:rFonts w:ascii="Arial" w:hAnsi="Arial" w:cs="Arial"/>
          <w:sz w:val="24"/>
          <w:szCs w:val="24"/>
        </w:rPr>
        <w:t xml:space="preserve">прием сведений </w:t>
      </w:r>
      <w:r>
        <w:rPr>
          <w:rFonts w:ascii="Arial" w:hAnsi="Arial" w:cs="Arial"/>
          <w:sz w:val="24"/>
        </w:rPr>
        <w:t>представляемых</w:t>
      </w:r>
      <w:r w:rsidRPr="00F42816">
        <w:rPr>
          <w:rFonts w:ascii="Arial" w:hAnsi="Arial" w:cs="Arial"/>
          <w:sz w:val="24"/>
        </w:rPr>
        <w:t xml:space="preserve"> лицом, поступающим на работу </w:t>
      </w:r>
      <w:r w:rsidRPr="004D13F9">
        <w:rPr>
          <w:rFonts w:ascii="Arial" w:hAnsi="Arial" w:cs="Arial"/>
          <w:sz w:val="24"/>
          <w:szCs w:val="24"/>
        </w:rPr>
        <w:t>на должность ру</w:t>
      </w:r>
      <w:r>
        <w:rPr>
          <w:rFonts w:ascii="Arial" w:hAnsi="Arial" w:cs="Arial"/>
          <w:sz w:val="24"/>
          <w:szCs w:val="24"/>
        </w:rPr>
        <w:t>ководителя, а также руководителями</w:t>
      </w:r>
      <w:r w:rsidRPr="004D13F9">
        <w:rPr>
          <w:rFonts w:ascii="Arial" w:hAnsi="Arial" w:cs="Arial"/>
          <w:sz w:val="24"/>
          <w:szCs w:val="24"/>
        </w:rPr>
        <w:t xml:space="preserve"> муницип</w:t>
      </w:r>
      <w:r>
        <w:rPr>
          <w:rFonts w:ascii="Arial" w:hAnsi="Arial" w:cs="Arial"/>
          <w:sz w:val="24"/>
          <w:szCs w:val="24"/>
        </w:rPr>
        <w:t>альных казенных учреждений</w:t>
      </w:r>
      <w:r w:rsidRPr="004D13F9">
        <w:rPr>
          <w:rFonts w:ascii="Arial" w:hAnsi="Arial" w:cs="Arial"/>
          <w:sz w:val="24"/>
          <w:szCs w:val="24"/>
        </w:rPr>
        <w:t xml:space="preserve"> «Информационный центр муниципального образования Балаганский район»</w:t>
      </w:r>
      <w:r>
        <w:rPr>
          <w:rFonts w:ascii="Arial" w:hAnsi="Arial" w:cs="Arial"/>
          <w:sz w:val="24"/>
          <w:szCs w:val="24"/>
        </w:rPr>
        <w:t xml:space="preserve">, «Единая дежурно-диспетчерская служба </w:t>
      </w:r>
      <w:r w:rsidRPr="004D13F9">
        <w:rPr>
          <w:rFonts w:ascii="Arial" w:hAnsi="Arial" w:cs="Arial"/>
          <w:sz w:val="24"/>
          <w:szCs w:val="24"/>
        </w:rPr>
        <w:t>муниципального образования Балаганский район</w:t>
      </w:r>
      <w:r>
        <w:rPr>
          <w:rFonts w:ascii="Arial" w:hAnsi="Arial" w:cs="Arial"/>
          <w:sz w:val="24"/>
          <w:szCs w:val="24"/>
        </w:rPr>
        <w:t xml:space="preserve">» </w:t>
      </w:r>
      <w:r w:rsidRPr="00F42816">
        <w:rPr>
          <w:rFonts w:ascii="Arial" w:hAnsi="Arial" w:cs="Arial"/>
          <w:sz w:val="24"/>
        </w:rPr>
        <w:t>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Arial" w:hAnsi="Arial" w:cs="Arial"/>
          <w:sz w:val="24"/>
          <w:szCs w:val="24"/>
        </w:rPr>
        <w:t xml:space="preserve"> </w:t>
      </w:r>
      <w:r w:rsidRPr="004D13F9">
        <w:rPr>
          <w:rFonts w:ascii="Arial" w:hAnsi="Arial" w:cs="Arial"/>
          <w:sz w:val="24"/>
          <w:szCs w:val="24"/>
        </w:rPr>
        <w:t xml:space="preserve">и проведение проверки достоверности и полноты </w:t>
      </w:r>
      <w:r>
        <w:rPr>
          <w:rFonts w:ascii="Arial" w:hAnsi="Arial" w:cs="Arial"/>
          <w:sz w:val="24"/>
          <w:szCs w:val="24"/>
        </w:rPr>
        <w:t xml:space="preserve">вышеуказанных </w:t>
      </w:r>
      <w:r w:rsidRPr="004D13F9">
        <w:rPr>
          <w:rFonts w:ascii="Arial" w:hAnsi="Arial" w:cs="Arial"/>
          <w:sz w:val="24"/>
          <w:szCs w:val="24"/>
        </w:rPr>
        <w:t>сведений</w:t>
      </w:r>
      <w:r>
        <w:rPr>
          <w:rFonts w:ascii="Arial" w:hAnsi="Arial" w:cs="Arial"/>
          <w:sz w:val="24"/>
          <w:szCs w:val="24"/>
        </w:rPr>
        <w:t>,</w:t>
      </w:r>
      <w:r w:rsidRPr="00951DE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предоставляемых данными лицами</w:t>
      </w:r>
      <w:r w:rsidRPr="004D13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н</w:t>
      </w:r>
      <w:r w:rsidRPr="004D13F9">
        <w:rPr>
          <w:rFonts w:ascii="Arial" w:hAnsi="Arial" w:cs="Arial"/>
          <w:sz w:val="24"/>
          <w:szCs w:val="24"/>
        </w:rPr>
        <w:t xml:space="preserve">ачальника отдела кадров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Балаганский район (Кузина О.Г.).</w:t>
      </w:r>
    </w:p>
    <w:p w:rsidR="00483994" w:rsidRDefault="00483994" w:rsidP="00564D1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F96F0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Начальникам У</w:t>
      </w:r>
      <w:r w:rsidRPr="001E44EE">
        <w:rPr>
          <w:rFonts w:ascii="Arial" w:hAnsi="Arial" w:cs="Arial"/>
          <w:sz w:val="24"/>
          <w:szCs w:val="24"/>
        </w:rPr>
        <w:t xml:space="preserve">правления культуры Балаганского района (Губина Е.В.), </w:t>
      </w:r>
      <w:r>
        <w:rPr>
          <w:rFonts w:ascii="Arial" w:hAnsi="Arial" w:cs="Arial"/>
          <w:sz w:val="24"/>
          <w:szCs w:val="24"/>
        </w:rPr>
        <w:t>У</w:t>
      </w:r>
      <w:r w:rsidRPr="001E44EE">
        <w:rPr>
          <w:rFonts w:ascii="Arial" w:hAnsi="Arial" w:cs="Arial"/>
          <w:sz w:val="24"/>
          <w:szCs w:val="24"/>
        </w:rPr>
        <w:t>правления образования Балаганского района (</w:t>
      </w:r>
      <w:r>
        <w:rPr>
          <w:rFonts w:ascii="Arial" w:hAnsi="Arial" w:cs="Arial"/>
          <w:sz w:val="24"/>
          <w:szCs w:val="24"/>
        </w:rPr>
        <w:t>Кузьмина О.А.</w:t>
      </w:r>
      <w:r w:rsidRPr="001E44E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Финансового управления Балаганского района (Кормилицына С.В.)</w:t>
      </w:r>
      <w:r w:rsidRPr="001E44EE">
        <w:rPr>
          <w:rFonts w:ascii="Arial" w:hAnsi="Arial" w:cs="Arial"/>
          <w:sz w:val="24"/>
          <w:szCs w:val="24"/>
        </w:rPr>
        <w:t xml:space="preserve"> в отношении подведомственных им муниципальных учреждений </w:t>
      </w:r>
      <w:r>
        <w:rPr>
          <w:rFonts w:ascii="Arial" w:hAnsi="Arial" w:cs="Arial"/>
          <w:sz w:val="24"/>
          <w:szCs w:val="24"/>
        </w:rPr>
        <w:t xml:space="preserve">назначить лиц, </w:t>
      </w:r>
      <w:r w:rsidRPr="001E44EE">
        <w:rPr>
          <w:rFonts w:ascii="Arial" w:hAnsi="Arial" w:cs="Arial"/>
          <w:sz w:val="24"/>
          <w:szCs w:val="24"/>
        </w:rPr>
        <w:t xml:space="preserve">ответственных за </w:t>
      </w:r>
      <w:r>
        <w:rPr>
          <w:rFonts w:ascii="Arial" w:hAnsi="Arial" w:cs="Arial"/>
          <w:sz w:val="24"/>
          <w:szCs w:val="24"/>
        </w:rPr>
        <w:t>прием сведений предоставляемых</w:t>
      </w:r>
      <w:r w:rsidRPr="001E44EE">
        <w:rPr>
          <w:rFonts w:ascii="Arial" w:hAnsi="Arial" w:cs="Arial"/>
          <w:sz w:val="24"/>
          <w:szCs w:val="24"/>
        </w:rPr>
        <w:t xml:space="preserve"> лицом, поступающим на работу на должность руководителя муниципального </w:t>
      </w:r>
      <w:r>
        <w:rPr>
          <w:rFonts w:ascii="Arial" w:hAnsi="Arial" w:cs="Arial"/>
          <w:sz w:val="24"/>
          <w:szCs w:val="24"/>
        </w:rPr>
        <w:t>учреждения, а также руководителем</w:t>
      </w:r>
      <w:r w:rsidRPr="001E44EE">
        <w:rPr>
          <w:rFonts w:ascii="Arial" w:hAnsi="Arial" w:cs="Arial"/>
          <w:sz w:val="24"/>
          <w:szCs w:val="24"/>
        </w:rPr>
        <w:t xml:space="preserve"> муниципального учреждения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и проведение проверки достоверности и полноты </w:t>
      </w:r>
      <w:r>
        <w:rPr>
          <w:rFonts w:ascii="Arial" w:hAnsi="Arial" w:cs="Arial"/>
          <w:sz w:val="24"/>
          <w:szCs w:val="24"/>
        </w:rPr>
        <w:t xml:space="preserve">вышеуказанных </w:t>
      </w:r>
      <w:r w:rsidRPr="001E44EE">
        <w:rPr>
          <w:rFonts w:ascii="Arial" w:hAnsi="Arial" w:cs="Arial"/>
          <w:sz w:val="24"/>
          <w:szCs w:val="24"/>
        </w:rPr>
        <w:t>сведений, предоставляемых данными лицами.</w:t>
      </w:r>
    </w:p>
    <w:p w:rsidR="00483994" w:rsidRPr="00B52CDD" w:rsidRDefault="00483994" w:rsidP="001E4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52C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Р</w:t>
      </w:r>
      <w:r w:rsidRPr="00B52CDD">
        <w:rPr>
          <w:rFonts w:ascii="Arial" w:hAnsi="Arial" w:cs="Arial"/>
          <w:sz w:val="24"/>
          <w:szCs w:val="24"/>
        </w:rPr>
        <w:t>аспоряжение админи</w:t>
      </w:r>
      <w:r>
        <w:rPr>
          <w:rFonts w:ascii="Arial" w:hAnsi="Arial" w:cs="Arial"/>
          <w:sz w:val="24"/>
          <w:szCs w:val="24"/>
        </w:rPr>
        <w:t>страции Балаганского района от 04.03.2014 года №55</w:t>
      </w:r>
      <w:r w:rsidRPr="00B52CDD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назначении ответственных» п</w:t>
      </w:r>
      <w:r w:rsidRPr="00B52CDD">
        <w:rPr>
          <w:rFonts w:ascii="Arial" w:hAnsi="Arial" w:cs="Arial"/>
          <w:sz w:val="24"/>
          <w:szCs w:val="24"/>
        </w:rPr>
        <w:t>ризнать утратившим силу</w:t>
      </w:r>
      <w:r>
        <w:rPr>
          <w:rFonts w:ascii="Arial" w:hAnsi="Arial" w:cs="Arial"/>
          <w:sz w:val="24"/>
          <w:szCs w:val="24"/>
        </w:rPr>
        <w:t>.</w:t>
      </w:r>
    </w:p>
    <w:p w:rsidR="00483994" w:rsidRDefault="00483994" w:rsidP="001E4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52CDD">
        <w:rPr>
          <w:rFonts w:ascii="Arial" w:hAnsi="Arial" w:cs="Arial"/>
          <w:sz w:val="24"/>
          <w:szCs w:val="24"/>
        </w:rPr>
        <w:t xml:space="preserve">.Ведущему специалисту по организационной работе произвести соответствующие отметки в распоряжении администрации Балаганского района </w:t>
      </w:r>
      <w:r>
        <w:rPr>
          <w:rFonts w:ascii="Arial" w:hAnsi="Arial" w:cs="Arial"/>
          <w:sz w:val="24"/>
          <w:szCs w:val="24"/>
        </w:rPr>
        <w:t>от 04.03.2014 года №55.</w:t>
      </w:r>
    </w:p>
    <w:p w:rsidR="00483994" w:rsidRPr="00162836" w:rsidRDefault="00483994" w:rsidP="001E4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62836">
        <w:rPr>
          <w:rFonts w:ascii="Arial" w:hAnsi="Arial" w:cs="Arial"/>
          <w:sz w:val="24"/>
          <w:szCs w:val="24"/>
        </w:rPr>
        <w:t xml:space="preserve">.Контроль за исполнением </w:t>
      </w:r>
      <w:r>
        <w:rPr>
          <w:rFonts w:ascii="Arial" w:hAnsi="Arial" w:cs="Arial"/>
          <w:sz w:val="24"/>
          <w:szCs w:val="24"/>
        </w:rPr>
        <w:t>настоящего</w:t>
      </w:r>
      <w:r w:rsidRPr="00162836">
        <w:rPr>
          <w:rFonts w:ascii="Arial" w:hAnsi="Arial" w:cs="Arial"/>
          <w:sz w:val="24"/>
          <w:szCs w:val="24"/>
        </w:rPr>
        <w:t xml:space="preserve"> распоряжения оставляю за собой.</w:t>
      </w:r>
    </w:p>
    <w:p w:rsidR="00483994" w:rsidRPr="00162836" w:rsidRDefault="00483994" w:rsidP="001E4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628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Настоящее</w:t>
      </w:r>
      <w:r w:rsidRPr="00162836">
        <w:rPr>
          <w:rFonts w:ascii="Arial" w:hAnsi="Arial" w:cs="Arial"/>
          <w:sz w:val="24"/>
          <w:szCs w:val="24"/>
        </w:rPr>
        <w:t xml:space="preserve"> распоряжение вступает в силу со дня подписания.</w:t>
      </w:r>
    </w:p>
    <w:p w:rsidR="00483994" w:rsidRPr="008C16B3" w:rsidRDefault="00483994" w:rsidP="00CC17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994" w:rsidRDefault="0048399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3EDF">
        <w:rPr>
          <w:rFonts w:ascii="Arial" w:hAnsi="Arial" w:cs="Arial"/>
          <w:sz w:val="24"/>
          <w:szCs w:val="24"/>
        </w:rPr>
        <w:t>Мэр Балаганского района</w:t>
      </w:r>
      <w:r w:rsidRPr="00163EDF">
        <w:rPr>
          <w:rFonts w:ascii="Arial" w:hAnsi="Arial" w:cs="Arial"/>
          <w:sz w:val="24"/>
          <w:szCs w:val="24"/>
        </w:rPr>
        <w:tab/>
      </w:r>
      <w:r w:rsidRPr="00163EDF">
        <w:rPr>
          <w:rFonts w:ascii="Arial" w:hAnsi="Arial" w:cs="Arial"/>
          <w:sz w:val="24"/>
          <w:szCs w:val="24"/>
        </w:rPr>
        <w:tab/>
      </w:r>
      <w:r w:rsidRPr="00163EDF">
        <w:rPr>
          <w:rFonts w:ascii="Arial" w:hAnsi="Arial" w:cs="Arial"/>
          <w:sz w:val="24"/>
          <w:szCs w:val="24"/>
        </w:rPr>
        <w:tab/>
      </w:r>
      <w:r w:rsidRPr="00163EDF">
        <w:rPr>
          <w:rFonts w:ascii="Arial" w:hAnsi="Arial" w:cs="Arial"/>
          <w:sz w:val="24"/>
          <w:szCs w:val="24"/>
        </w:rPr>
        <w:tab/>
      </w:r>
      <w:r w:rsidRPr="00163EDF">
        <w:rPr>
          <w:rFonts w:ascii="Arial" w:hAnsi="Arial" w:cs="Arial"/>
          <w:sz w:val="24"/>
          <w:szCs w:val="24"/>
        </w:rPr>
        <w:tab/>
      </w:r>
      <w:r w:rsidRPr="00163EDF">
        <w:rPr>
          <w:rFonts w:ascii="Arial" w:hAnsi="Arial" w:cs="Arial"/>
          <w:sz w:val="24"/>
          <w:szCs w:val="24"/>
        </w:rPr>
        <w:tab/>
      </w:r>
    </w:p>
    <w:p w:rsidR="00483994" w:rsidRPr="00163EDF" w:rsidRDefault="0048399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 Кибанов</w:t>
      </w:r>
      <w:r w:rsidRPr="00163EDF">
        <w:rPr>
          <w:rFonts w:ascii="Arial" w:hAnsi="Arial" w:cs="Arial"/>
          <w:sz w:val="24"/>
          <w:szCs w:val="24"/>
        </w:rPr>
        <w:tab/>
      </w:r>
      <w:r w:rsidRPr="00163EDF">
        <w:rPr>
          <w:rFonts w:ascii="Arial" w:hAnsi="Arial" w:cs="Arial"/>
          <w:sz w:val="24"/>
          <w:szCs w:val="24"/>
        </w:rPr>
        <w:tab/>
      </w:r>
    </w:p>
    <w:p w:rsidR="00483994" w:rsidRPr="00CC172F" w:rsidRDefault="00483994">
      <w:pPr>
        <w:rPr>
          <w:sz w:val="28"/>
          <w:szCs w:val="28"/>
        </w:rPr>
      </w:pPr>
    </w:p>
    <w:sectPr w:rsidR="00483994" w:rsidRPr="00CC172F" w:rsidSect="008D66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69C"/>
    <w:rsid w:val="0002700B"/>
    <w:rsid w:val="00093D00"/>
    <w:rsid w:val="00095503"/>
    <w:rsid w:val="000A4027"/>
    <w:rsid w:val="000A72A9"/>
    <w:rsid w:val="000C2283"/>
    <w:rsid w:val="000D7DF7"/>
    <w:rsid w:val="001449EB"/>
    <w:rsid w:val="00162836"/>
    <w:rsid w:val="00163EDF"/>
    <w:rsid w:val="001E44EE"/>
    <w:rsid w:val="001E4E19"/>
    <w:rsid w:val="001E7B16"/>
    <w:rsid w:val="00201F94"/>
    <w:rsid w:val="00214BC4"/>
    <w:rsid w:val="00246469"/>
    <w:rsid w:val="002962D8"/>
    <w:rsid w:val="00296895"/>
    <w:rsid w:val="002C77B7"/>
    <w:rsid w:val="00300C11"/>
    <w:rsid w:val="003364B8"/>
    <w:rsid w:val="00356CAA"/>
    <w:rsid w:val="003945AF"/>
    <w:rsid w:val="003D5E72"/>
    <w:rsid w:val="004706AC"/>
    <w:rsid w:val="00483994"/>
    <w:rsid w:val="004D13F9"/>
    <w:rsid w:val="0050269C"/>
    <w:rsid w:val="005209ED"/>
    <w:rsid w:val="00526AA3"/>
    <w:rsid w:val="00537EC9"/>
    <w:rsid w:val="005637C9"/>
    <w:rsid w:val="00564D11"/>
    <w:rsid w:val="00584823"/>
    <w:rsid w:val="005C57E9"/>
    <w:rsid w:val="00635646"/>
    <w:rsid w:val="00642BBF"/>
    <w:rsid w:val="006651A5"/>
    <w:rsid w:val="00681480"/>
    <w:rsid w:val="00773295"/>
    <w:rsid w:val="00786F99"/>
    <w:rsid w:val="007B3849"/>
    <w:rsid w:val="007E771B"/>
    <w:rsid w:val="0080473A"/>
    <w:rsid w:val="008064C3"/>
    <w:rsid w:val="00817450"/>
    <w:rsid w:val="00843248"/>
    <w:rsid w:val="00853C1B"/>
    <w:rsid w:val="00871CE3"/>
    <w:rsid w:val="00877189"/>
    <w:rsid w:val="008C11E1"/>
    <w:rsid w:val="008C16B3"/>
    <w:rsid w:val="008D45C5"/>
    <w:rsid w:val="008D66BA"/>
    <w:rsid w:val="0091415F"/>
    <w:rsid w:val="009246A1"/>
    <w:rsid w:val="00935435"/>
    <w:rsid w:val="00951DE3"/>
    <w:rsid w:val="00974419"/>
    <w:rsid w:val="009971D9"/>
    <w:rsid w:val="009D6707"/>
    <w:rsid w:val="009E505B"/>
    <w:rsid w:val="00AD52EB"/>
    <w:rsid w:val="00AF66CE"/>
    <w:rsid w:val="00B438F8"/>
    <w:rsid w:val="00B52CDD"/>
    <w:rsid w:val="00B85336"/>
    <w:rsid w:val="00B94291"/>
    <w:rsid w:val="00BA6B45"/>
    <w:rsid w:val="00BE707B"/>
    <w:rsid w:val="00C073A2"/>
    <w:rsid w:val="00C333E7"/>
    <w:rsid w:val="00C770B1"/>
    <w:rsid w:val="00CC172F"/>
    <w:rsid w:val="00D12BC4"/>
    <w:rsid w:val="00DD10C2"/>
    <w:rsid w:val="00DD45EE"/>
    <w:rsid w:val="00E00C51"/>
    <w:rsid w:val="00E174B8"/>
    <w:rsid w:val="00E1780D"/>
    <w:rsid w:val="00EC12CA"/>
    <w:rsid w:val="00F0318A"/>
    <w:rsid w:val="00F05D3C"/>
    <w:rsid w:val="00F27D84"/>
    <w:rsid w:val="00F42816"/>
    <w:rsid w:val="00F80AB4"/>
    <w:rsid w:val="00F96F09"/>
    <w:rsid w:val="00FB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B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269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0269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0269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35646"/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564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917</TotalTime>
  <Pages>2</Pages>
  <Words>452</Words>
  <Characters>2577</Characters>
  <Application>Microsoft Office Outlook</Application>
  <DocSecurity>0</DocSecurity>
  <Lines>0</Lines>
  <Paragraphs>0</Paragraphs>
  <ScaleCrop>false</ScaleCrop>
  <Company>Администрация Балаганского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Плющева Анастасия Александровна</dc:creator>
  <cp:keywords/>
  <dc:description/>
  <cp:lastModifiedBy>Name</cp:lastModifiedBy>
  <cp:revision>15</cp:revision>
  <cp:lastPrinted>2017-07-20T07:06:00Z</cp:lastPrinted>
  <dcterms:created xsi:type="dcterms:W3CDTF">2016-07-20T01:37:00Z</dcterms:created>
  <dcterms:modified xsi:type="dcterms:W3CDTF">2017-07-20T07:24:00Z</dcterms:modified>
</cp:coreProperties>
</file>