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8E" w:rsidRPr="00A44656" w:rsidRDefault="00F57E8E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7E8E" w:rsidRPr="00A44656" w:rsidRDefault="00F57E8E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57E8E" w:rsidRPr="00A44656" w:rsidRDefault="00F57E8E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F57E8E" w:rsidRPr="00A44656" w:rsidRDefault="00F57E8E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F57E8E" w:rsidRPr="00A44656" w:rsidRDefault="00F57E8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F57E8E" w:rsidRDefault="00F57E8E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F57E8E" w:rsidRPr="00A44656" w:rsidRDefault="00F57E8E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F57E8E" w:rsidRPr="00A44656" w:rsidRDefault="00F57E8E" w:rsidP="00453F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Pr="00A446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30 января</w:t>
      </w:r>
      <w:r w:rsidRPr="002D1572">
        <w:rPr>
          <w:rFonts w:ascii="Arial" w:hAnsi="Arial" w:cs="Arial"/>
          <w:b/>
          <w:sz w:val="32"/>
          <w:szCs w:val="32"/>
        </w:rPr>
        <w:t xml:space="preserve"> </w:t>
      </w:r>
      <w:r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Pr="00A44656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ода                                                    </w:t>
      </w:r>
      <w:r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1/2-рд</w:t>
      </w:r>
    </w:p>
    <w:p w:rsidR="00F57E8E" w:rsidRPr="00A44656" w:rsidRDefault="00F57E8E" w:rsidP="00F41425">
      <w:pPr>
        <w:rPr>
          <w:sz w:val="32"/>
          <w:szCs w:val="32"/>
        </w:rPr>
      </w:pPr>
    </w:p>
    <w:p w:rsidR="00F57E8E" w:rsidRDefault="00F57E8E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F57E8E" w:rsidRPr="00453FAA" w:rsidRDefault="00F57E8E" w:rsidP="004245EF">
      <w:pPr>
        <w:jc w:val="center"/>
        <w:rPr>
          <w:rFonts w:ascii="Arial" w:hAnsi="Arial" w:cs="Arial"/>
          <w:b/>
        </w:rPr>
      </w:pPr>
    </w:p>
    <w:p w:rsidR="00F57E8E" w:rsidRDefault="00F57E8E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Федерального закона от 06.10.2003 года 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№7/6–рд, статьей 30 Устава муниципального образования Балаганский ра</w:t>
      </w:r>
      <w:r>
        <w:rPr>
          <w:rFonts w:ascii="Arial" w:hAnsi="Arial" w:cs="Arial"/>
        </w:rPr>
        <w:t xml:space="preserve">йон Дума Балаганского района </w:t>
      </w:r>
    </w:p>
    <w:p w:rsidR="00F57E8E" w:rsidRDefault="00F57E8E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</w:p>
    <w:p w:rsidR="00F57E8E" w:rsidRPr="00453FAA" w:rsidRDefault="00F57E8E" w:rsidP="00453FAA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453FAA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F57E8E" w:rsidRPr="00453FAA" w:rsidRDefault="00F57E8E" w:rsidP="00453FAA">
      <w:pPr>
        <w:tabs>
          <w:tab w:val="left" w:pos="2800"/>
        </w:tabs>
        <w:ind w:firstLine="851"/>
        <w:jc w:val="center"/>
        <w:rPr>
          <w:rFonts w:ascii="Arial" w:hAnsi="Arial" w:cs="Arial"/>
          <w:b/>
        </w:rPr>
      </w:pPr>
    </w:p>
    <w:p w:rsidR="00F57E8E" w:rsidRPr="00A44656" w:rsidRDefault="00F57E8E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F57E8E" w:rsidRPr="00A44656" w:rsidRDefault="00F57E8E" w:rsidP="00153A94">
      <w:pPr>
        <w:ind w:left="360" w:firstLine="49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F57E8E" w:rsidRPr="00A44656" w:rsidRDefault="00F57E8E" w:rsidP="00153A94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F57E8E" w:rsidRPr="00A44656" w:rsidRDefault="00F57E8E" w:rsidP="00EB2511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>
        <w:rPr>
          <w:rFonts w:ascii="Arial" w:hAnsi="Arial" w:cs="Arial"/>
        </w:rPr>
        <w:t>239259,1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207664,7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>
        <w:rPr>
          <w:rFonts w:ascii="Arial" w:hAnsi="Arial" w:cs="Arial"/>
        </w:rPr>
        <w:t>589,1</w:t>
      </w:r>
      <w:r w:rsidRPr="00A44656">
        <w:rPr>
          <w:rFonts w:ascii="Arial" w:hAnsi="Arial" w:cs="Arial"/>
        </w:rPr>
        <w:t xml:space="preserve"> тыс. рублей;</w:t>
      </w:r>
    </w:p>
    <w:p w:rsidR="00F57E8E" w:rsidRPr="00A44656" w:rsidRDefault="00F57E8E" w:rsidP="00EB251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>
        <w:rPr>
          <w:rFonts w:ascii="Arial" w:hAnsi="Arial" w:cs="Arial"/>
        </w:rPr>
        <w:t>240759,1</w:t>
      </w:r>
      <w:r w:rsidRPr="00A44656">
        <w:rPr>
          <w:rFonts w:ascii="Arial" w:hAnsi="Arial" w:cs="Arial"/>
        </w:rPr>
        <w:t xml:space="preserve"> тыс. рублей;</w:t>
      </w:r>
    </w:p>
    <w:p w:rsidR="00F57E8E" w:rsidRDefault="00F57E8E" w:rsidP="00BE0680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>
        <w:rPr>
          <w:rFonts w:ascii="Arial" w:hAnsi="Arial" w:cs="Arial"/>
        </w:rPr>
        <w:t>ита районного бюджета в сумме 1500</w:t>
      </w:r>
      <w:r w:rsidRPr="00A44656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4,9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 xml:space="preserve"> пункта 1 изложить в следующей редакции: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>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8</w:t>
      </w:r>
      <w:r w:rsidRPr="00C8121A">
        <w:rPr>
          <w:rFonts w:ascii="Arial" w:hAnsi="Arial" w:cs="Arial"/>
        </w:rPr>
        <w:t xml:space="preserve"> год: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доходов районного бюджета в сумме 2</w:t>
      </w:r>
      <w:r>
        <w:rPr>
          <w:rFonts w:ascii="Arial" w:hAnsi="Arial" w:cs="Arial"/>
        </w:rPr>
        <w:t>23368,4</w:t>
      </w:r>
      <w:r w:rsidRPr="00C8121A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191828,6</w:t>
      </w:r>
      <w:r w:rsidRPr="00C8121A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расходов районного бюджета в сумме 2</w:t>
      </w:r>
      <w:r>
        <w:rPr>
          <w:rFonts w:ascii="Arial" w:hAnsi="Arial" w:cs="Arial"/>
        </w:rPr>
        <w:t>24868,4</w:t>
      </w:r>
      <w:r w:rsidRPr="00C8121A">
        <w:rPr>
          <w:rFonts w:ascii="Arial" w:hAnsi="Arial" w:cs="Arial"/>
        </w:rPr>
        <w:t xml:space="preserve"> тыс. рублей;</w:t>
      </w:r>
    </w:p>
    <w:p w:rsidR="00F57E8E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размер дефицита районного бюджета</w:t>
      </w:r>
      <w:r>
        <w:rPr>
          <w:rFonts w:ascii="Arial" w:hAnsi="Arial" w:cs="Arial"/>
        </w:rPr>
        <w:t xml:space="preserve"> в сумме 1500 тыс. рублей, или 4,8</w:t>
      </w:r>
      <w:r w:rsidRPr="00C8121A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C8121A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3</w:t>
      </w:r>
      <w:r w:rsidRPr="00C8121A">
        <w:rPr>
          <w:rFonts w:ascii="Arial" w:hAnsi="Arial" w:cs="Arial"/>
        </w:rPr>
        <w:t xml:space="preserve"> пункта 1 изложить в следующей редакции: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«</w:t>
      </w:r>
      <w:r>
        <w:rPr>
          <w:rFonts w:ascii="Arial" w:hAnsi="Arial" w:cs="Arial"/>
        </w:rPr>
        <w:t>3</w:t>
      </w:r>
      <w:r w:rsidRPr="00C8121A">
        <w:rPr>
          <w:rFonts w:ascii="Arial" w:hAnsi="Arial" w:cs="Arial"/>
        </w:rPr>
        <w:t>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9</w:t>
      </w:r>
      <w:r w:rsidRPr="00C8121A">
        <w:rPr>
          <w:rFonts w:ascii="Arial" w:hAnsi="Arial" w:cs="Arial"/>
        </w:rPr>
        <w:t xml:space="preserve"> год: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доходов районного бюджета в сумме 2</w:t>
      </w:r>
      <w:r>
        <w:rPr>
          <w:rFonts w:ascii="Arial" w:hAnsi="Arial" w:cs="Arial"/>
        </w:rPr>
        <w:t>17345,7</w:t>
      </w:r>
      <w:r w:rsidRPr="00C8121A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185215,0</w:t>
      </w:r>
      <w:r w:rsidRPr="00C8121A">
        <w:rPr>
          <w:rFonts w:ascii="Arial" w:hAnsi="Arial" w:cs="Arial"/>
        </w:rPr>
        <w:t xml:space="preserve"> тыс. рублей.</w:t>
      </w:r>
    </w:p>
    <w:p w:rsidR="00F57E8E" w:rsidRPr="00C8121A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расходов районного бюджета в сумме 2</w:t>
      </w:r>
      <w:r>
        <w:rPr>
          <w:rFonts w:ascii="Arial" w:hAnsi="Arial" w:cs="Arial"/>
        </w:rPr>
        <w:t>18845,7</w:t>
      </w:r>
      <w:r w:rsidRPr="00C8121A">
        <w:rPr>
          <w:rFonts w:ascii="Arial" w:hAnsi="Arial" w:cs="Arial"/>
        </w:rPr>
        <w:t xml:space="preserve"> тыс. рублей;</w:t>
      </w:r>
    </w:p>
    <w:p w:rsidR="00F57E8E" w:rsidRDefault="00F57E8E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размер дефицита районного бюджета</w:t>
      </w:r>
      <w:r>
        <w:rPr>
          <w:rFonts w:ascii="Arial" w:hAnsi="Arial" w:cs="Arial"/>
        </w:rPr>
        <w:t xml:space="preserve"> в сумме 1500 тыс. рублей, или 4,7</w:t>
      </w:r>
      <w:r w:rsidRPr="00C8121A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</w:t>
      </w:r>
    </w:p>
    <w:p w:rsidR="00F57E8E" w:rsidRDefault="00F57E8E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1.4.Подпункт 1 пункта 9 изложить в следующей редакции:</w:t>
      </w:r>
    </w:p>
    <w:p w:rsidR="00F57E8E" w:rsidRDefault="00F57E8E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поселений, образующих фонд финансовой поддержки поселений Балаганского района:</w:t>
      </w:r>
    </w:p>
    <w:p w:rsidR="00F57E8E" w:rsidRDefault="00F57E8E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2017 год в сумме 18678,7 тыс.рублей;</w:t>
      </w:r>
    </w:p>
    <w:p w:rsidR="00F57E8E" w:rsidRDefault="00F57E8E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сумме 14568,4 тыс.рублей;</w:t>
      </w:r>
    </w:p>
    <w:p w:rsidR="00F57E8E" w:rsidRDefault="00F57E8E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сумме 14569,4</w:t>
      </w:r>
      <w:bookmarkStart w:id="0" w:name="_GoBack"/>
      <w:bookmarkEnd w:id="0"/>
      <w:r>
        <w:rPr>
          <w:rFonts w:ascii="Arial" w:hAnsi="Arial" w:cs="Arial"/>
        </w:rPr>
        <w:t xml:space="preserve"> тыс.рублей, с распределением согласно приложению 11 к настоящему решению.»</w:t>
      </w:r>
    </w:p>
    <w:p w:rsidR="00F57E8E" w:rsidRPr="002E02BD" w:rsidRDefault="00F57E8E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2E02BD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2</w:t>
      </w:r>
      <w:r w:rsidRPr="002E02BD">
        <w:rPr>
          <w:rFonts w:ascii="Arial" w:hAnsi="Arial" w:cs="Arial"/>
        </w:rPr>
        <w:t xml:space="preserve"> пункта 9 изложить в следующей редакции:</w:t>
      </w:r>
    </w:p>
    <w:p w:rsidR="00F57E8E" w:rsidRPr="002E02BD" w:rsidRDefault="00F57E8E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2E02BD">
        <w:rPr>
          <w:rFonts w:ascii="Arial" w:hAnsi="Arial" w:cs="Arial"/>
        </w:rPr>
        <w:t>.У</w:t>
      </w:r>
      <w:r>
        <w:rPr>
          <w:rFonts w:ascii="Arial" w:hAnsi="Arial" w:cs="Arial"/>
        </w:rPr>
        <w:t>становить в качестве критерия выравнивания расчетной бюджетной обеспеченности поселений Балаганского района для предоставления дотации из районного фонда финансовой</w:t>
      </w:r>
      <w:r w:rsidRPr="002E02BD">
        <w:rPr>
          <w:rFonts w:ascii="Arial" w:hAnsi="Arial" w:cs="Arial"/>
        </w:rPr>
        <w:t xml:space="preserve"> поддержки поселений Балаганского района</w:t>
      </w:r>
      <w:r>
        <w:rPr>
          <w:rFonts w:ascii="Arial" w:hAnsi="Arial" w:cs="Arial"/>
        </w:rPr>
        <w:t xml:space="preserve"> уровень</w:t>
      </w:r>
      <w:r w:rsidRPr="002E02BD">
        <w:rPr>
          <w:rFonts w:ascii="Arial" w:hAnsi="Arial" w:cs="Arial"/>
        </w:rPr>
        <w:t>:</w:t>
      </w:r>
    </w:p>
    <w:p w:rsidR="00F57E8E" w:rsidRPr="002E02BD" w:rsidRDefault="00F57E8E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 xml:space="preserve">на 2017 год </w:t>
      </w:r>
      <w:r>
        <w:rPr>
          <w:rFonts w:ascii="Arial" w:hAnsi="Arial" w:cs="Arial"/>
        </w:rPr>
        <w:t>2,5300</w:t>
      </w:r>
      <w:r w:rsidRPr="002E02BD">
        <w:rPr>
          <w:rFonts w:ascii="Arial" w:hAnsi="Arial" w:cs="Arial"/>
        </w:rPr>
        <w:t>;</w:t>
      </w:r>
    </w:p>
    <w:p w:rsidR="00F57E8E" w:rsidRPr="002E02BD" w:rsidRDefault="00F57E8E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 xml:space="preserve">на 2018 год </w:t>
      </w:r>
      <w:r>
        <w:rPr>
          <w:rFonts w:ascii="Arial" w:hAnsi="Arial" w:cs="Arial"/>
        </w:rPr>
        <w:t>2,1622</w:t>
      </w:r>
      <w:r w:rsidRPr="002E02BD">
        <w:rPr>
          <w:rFonts w:ascii="Arial" w:hAnsi="Arial" w:cs="Arial"/>
        </w:rPr>
        <w:t>;</w:t>
      </w:r>
    </w:p>
    <w:p w:rsidR="00F57E8E" w:rsidRDefault="00F57E8E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на 2019 год.</w:t>
      </w:r>
      <w:r>
        <w:rPr>
          <w:rFonts w:ascii="Arial" w:hAnsi="Arial" w:cs="Arial"/>
        </w:rPr>
        <w:t>2,1503.»</w:t>
      </w:r>
    </w:p>
    <w:p w:rsidR="00F57E8E" w:rsidRDefault="00F57E8E" w:rsidP="00EB2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1.6.П</w:t>
      </w:r>
      <w:r w:rsidRPr="00A44656">
        <w:rPr>
          <w:rFonts w:ascii="Arial" w:hAnsi="Arial" w:cs="Arial"/>
        </w:rPr>
        <w:t xml:space="preserve">одпункт 1 пункта 12 </w:t>
      </w:r>
      <w:r>
        <w:rPr>
          <w:rFonts w:ascii="Arial" w:hAnsi="Arial" w:cs="Arial"/>
        </w:rPr>
        <w:t>изложить в следующей редакции:</w:t>
      </w:r>
    </w:p>
    <w:p w:rsidR="00F57E8E" w:rsidRDefault="00F57E8E" w:rsidP="00EB2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предельный объем муниципального долга районного бюджета:</w:t>
      </w:r>
    </w:p>
    <w:p w:rsidR="00F57E8E" w:rsidRDefault="00F57E8E" w:rsidP="00EB2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2017 год в размере 30495,3 тыс. рублей;</w:t>
      </w:r>
    </w:p>
    <w:p w:rsidR="00F57E8E" w:rsidRDefault="00F57E8E" w:rsidP="00EB2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размере 31029,8 тыс. рублей;</w:t>
      </w:r>
    </w:p>
    <w:p w:rsidR="00F57E8E" w:rsidRPr="00A44656" w:rsidRDefault="00F57E8E" w:rsidP="00EB2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размере 31620,7 тыс. рублей».</w:t>
      </w:r>
    </w:p>
    <w:p w:rsidR="00F57E8E" w:rsidRPr="00A44656" w:rsidRDefault="00F57E8E" w:rsidP="0075562D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>.Приложения 1,</w:t>
      </w:r>
      <w:r>
        <w:rPr>
          <w:rFonts w:ascii="Arial" w:hAnsi="Arial" w:cs="Arial"/>
        </w:rPr>
        <w:t xml:space="preserve"> 2, 3, 5, 6, 7, 8, 9, 10, 11, 13, 14, 17, 18</w:t>
      </w:r>
      <w:r w:rsidRPr="00A44656">
        <w:rPr>
          <w:rFonts w:ascii="Arial" w:hAnsi="Arial" w:cs="Arial"/>
        </w:rPr>
        <w:t xml:space="preserve"> изложить в новой редакции (прилагаются).</w:t>
      </w:r>
    </w:p>
    <w:p w:rsidR="00F57E8E" w:rsidRPr="00A44656" w:rsidRDefault="00F57E8E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«Балаганская районная газета».</w:t>
      </w:r>
    </w:p>
    <w:p w:rsidR="00F57E8E" w:rsidRPr="00A44656" w:rsidRDefault="00F57E8E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F57E8E" w:rsidRDefault="00F57E8E" w:rsidP="000B7CC1">
      <w:pPr>
        <w:jc w:val="both"/>
        <w:rPr>
          <w:rFonts w:ascii="Arial" w:hAnsi="Arial" w:cs="Arial"/>
        </w:rPr>
      </w:pPr>
    </w:p>
    <w:p w:rsidR="00F57E8E" w:rsidRPr="00A44656" w:rsidRDefault="00F57E8E" w:rsidP="000B7CC1">
      <w:pPr>
        <w:jc w:val="both"/>
        <w:rPr>
          <w:rFonts w:ascii="Arial" w:hAnsi="Arial" w:cs="Arial"/>
        </w:rPr>
      </w:pPr>
    </w:p>
    <w:p w:rsidR="00F57E8E" w:rsidRPr="00A44656" w:rsidRDefault="00F57E8E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F57E8E" w:rsidRPr="00A44656" w:rsidRDefault="00F57E8E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F57E8E" w:rsidRPr="00A44656" w:rsidRDefault="00F57E8E" w:rsidP="00E260E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F57E8E" w:rsidRPr="00A44656" w:rsidRDefault="00F57E8E" w:rsidP="004D42D8">
      <w:pPr>
        <w:ind w:firstLine="720"/>
        <w:jc w:val="both"/>
        <w:rPr>
          <w:rFonts w:ascii="Arial" w:hAnsi="Arial" w:cs="Arial"/>
        </w:rPr>
      </w:pPr>
    </w:p>
    <w:p w:rsidR="00F57E8E" w:rsidRPr="00A44656" w:rsidRDefault="00F57E8E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F57E8E" w:rsidRPr="00A44656" w:rsidRDefault="00F57E8E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sectPr w:rsidR="00F57E8E" w:rsidRPr="00A44656" w:rsidSect="004245EF">
      <w:pgSz w:w="11906" w:h="16838"/>
      <w:pgMar w:top="899" w:right="851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7223"/>
    <w:rsid w:val="00044AF7"/>
    <w:rsid w:val="000474A5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572"/>
    <w:rsid w:val="002E02BD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3FAA"/>
    <w:rsid w:val="00455131"/>
    <w:rsid w:val="00457363"/>
    <w:rsid w:val="004625A2"/>
    <w:rsid w:val="004633F5"/>
    <w:rsid w:val="00477470"/>
    <w:rsid w:val="00481ACC"/>
    <w:rsid w:val="00486629"/>
    <w:rsid w:val="00490051"/>
    <w:rsid w:val="004940D3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3EFE"/>
    <w:rsid w:val="0057627A"/>
    <w:rsid w:val="00585E24"/>
    <w:rsid w:val="00586D7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3F73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496B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57E8E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</Pages>
  <Words>690</Words>
  <Characters>3936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39</cp:revision>
  <cp:lastPrinted>2017-01-30T08:04:00Z</cp:lastPrinted>
  <dcterms:created xsi:type="dcterms:W3CDTF">2016-06-17T09:37:00Z</dcterms:created>
  <dcterms:modified xsi:type="dcterms:W3CDTF">2017-01-30T08:14:00Z</dcterms:modified>
</cp:coreProperties>
</file>