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A2" w:rsidRDefault="00E851A2" w:rsidP="00B3408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851A2" w:rsidRPr="004D3036" w:rsidRDefault="00E851A2" w:rsidP="00AE6EEF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51A2" w:rsidRPr="004D3036" w:rsidRDefault="00E851A2" w:rsidP="00AE6EEF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ИРКУТСКАЯ ОБЛАСТЬ</w:t>
      </w:r>
    </w:p>
    <w:p w:rsidR="00E851A2" w:rsidRPr="004D3036" w:rsidRDefault="00E851A2" w:rsidP="00AE6EEF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851A2" w:rsidRPr="004D3036" w:rsidRDefault="00E851A2" w:rsidP="00AE6EEF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БАЛАГАНСКИЙ РАЙОН</w:t>
      </w:r>
    </w:p>
    <w:p w:rsidR="00E851A2" w:rsidRPr="004D3036" w:rsidRDefault="00E851A2" w:rsidP="00AE6EEF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АДМИНИСТРАЦИЯ</w:t>
      </w:r>
    </w:p>
    <w:p w:rsidR="00E851A2" w:rsidRPr="004D3036" w:rsidRDefault="00E851A2" w:rsidP="00AE6E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851A2" w:rsidRPr="004D3036" w:rsidRDefault="00E851A2" w:rsidP="00AE6EEF">
      <w:pPr>
        <w:jc w:val="center"/>
        <w:rPr>
          <w:rFonts w:ascii="Arial" w:hAnsi="Arial" w:cs="Arial"/>
          <w:sz w:val="32"/>
          <w:szCs w:val="32"/>
        </w:rPr>
      </w:pPr>
    </w:p>
    <w:p w:rsidR="00E851A2" w:rsidRPr="004D3036" w:rsidRDefault="00E851A2" w:rsidP="00AE6EEF">
      <w:pPr>
        <w:tabs>
          <w:tab w:val="right" w:pos="9355"/>
        </w:tabs>
        <w:rPr>
          <w:rFonts w:ascii="Arial" w:hAnsi="Arial" w:cs="Arial"/>
          <w:b/>
          <w:sz w:val="32"/>
          <w:szCs w:val="32"/>
        </w:rPr>
      </w:pPr>
    </w:p>
    <w:p w:rsidR="00E851A2" w:rsidRDefault="00E851A2" w:rsidP="00B906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 ОТ</w:t>
      </w:r>
    </w:p>
    <w:p w:rsidR="00E851A2" w:rsidRDefault="00E851A2" w:rsidP="00B906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 АПРЕЛЯ 2017 Г. № 149 «ОБ УТВЕРЖДЕНИИ ПОЛОЖЕНИЯ ОБ ОПЛАТЕ ТРУДА РАБОТНИКОВ  МУНИЦИПАЛЬНОГО КАЗЁННОГО УЧРЕЖДЕНИЯ «ЕДИНАЯ ДЕЖУРНО-ДИСПЕТЧЕРСКАЯ СЛУЖ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БА МУНИЦИПАЛЬНОГО ОБРАЗОВАНИЯ БАЛАГАНСКИЙ РАЙОН»</w:t>
      </w:r>
    </w:p>
    <w:p w:rsidR="00E851A2" w:rsidRDefault="00E851A2" w:rsidP="00AE6EEF"/>
    <w:p w:rsidR="00E851A2" w:rsidRPr="00AE6EEF" w:rsidRDefault="00E851A2" w:rsidP="00B906EC">
      <w:pPr>
        <w:spacing w:after="40"/>
        <w:ind w:firstLine="720"/>
        <w:jc w:val="both"/>
        <w:rPr>
          <w:rFonts w:ascii="Arial" w:hAnsi="Arial" w:cs="Arial"/>
          <w:sz w:val="24"/>
          <w:szCs w:val="24"/>
        </w:rPr>
      </w:pPr>
      <w:r w:rsidRPr="00AE6EEF">
        <w:rPr>
          <w:rFonts w:ascii="Arial" w:hAnsi="Arial" w:cs="Arial"/>
          <w:sz w:val="24"/>
          <w:szCs w:val="24"/>
        </w:rPr>
        <w:t>В  соот</w:t>
      </w:r>
      <w:r>
        <w:rPr>
          <w:rFonts w:ascii="Arial" w:hAnsi="Arial" w:cs="Arial"/>
          <w:sz w:val="24"/>
          <w:szCs w:val="24"/>
        </w:rPr>
        <w:t xml:space="preserve">ветствии </w:t>
      </w:r>
      <w:r w:rsidRPr="00AE6EEF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требованиями Федерального закона</w:t>
      </w:r>
      <w:r w:rsidRPr="00AE6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AE6EE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</w:t>
      </w:r>
      <w:r w:rsidRPr="00AE6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AE6EE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</w:t>
      </w:r>
      <w:r w:rsidRPr="00AE6EEF">
        <w:rPr>
          <w:rFonts w:ascii="Arial" w:hAnsi="Arial" w:cs="Arial"/>
          <w:sz w:val="24"/>
          <w:szCs w:val="24"/>
        </w:rPr>
        <w:t xml:space="preserve">3 года № </w:t>
      </w:r>
      <w:r>
        <w:rPr>
          <w:rFonts w:ascii="Arial" w:hAnsi="Arial" w:cs="Arial"/>
          <w:sz w:val="24"/>
          <w:szCs w:val="24"/>
        </w:rPr>
        <w:t>44</w:t>
      </w:r>
      <w:r w:rsidRPr="00AE6EEF">
        <w:rPr>
          <w:rFonts w:ascii="Arial" w:hAnsi="Arial" w:cs="Arial"/>
          <w:sz w:val="24"/>
          <w:szCs w:val="24"/>
        </w:rPr>
        <w:t>-ФЗ «</w:t>
      </w:r>
      <w:r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нужд»,</w:t>
      </w:r>
      <w:r w:rsidRPr="00AE6EEF">
        <w:rPr>
          <w:rFonts w:ascii="Arial" w:hAnsi="Arial" w:cs="Arial"/>
          <w:sz w:val="24"/>
          <w:szCs w:val="24"/>
        </w:rPr>
        <w:t xml:space="preserve"> руководствуясь </w:t>
      </w:r>
      <w:r>
        <w:rPr>
          <w:rFonts w:ascii="Arial" w:hAnsi="Arial" w:cs="Arial"/>
          <w:sz w:val="24"/>
          <w:szCs w:val="24"/>
        </w:rPr>
        <w:t>Уставом</w:t>
      </w:r>
      <w:r w:rsidRPr="00AE6EEF">
        <w:rPr>
          <w:rFonts w:ascii="Arial" w:hAnsi="Arial" w:cs="Arial"/>
          <w:sz w:val="24"/>
          <w:szCs w:val="24"/>
        </w:rPr>
        <w:t xml:space="preserve"> муниципального образования Балаганский район </w:t>
      </w:r>
    </w:p>
    <w:p w:rsidR="00E851A2" w:rsidRPr="00AE6EEF" w:rsidRDefault="00E851A2" w:rsidP="00AE6EE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851A2" w:rsidRPr="000D3AC6" w:rsidRDefault="00E851A2" w:rsidP="00AE6EE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D3AC6">
        <w:rPr>
          <w:rFonts w:ascii="Arial" w:hAnsi="Arial" w:cs="Arial"/>
          <w:b/>
          <w:sz w:val="30"/>
          <w:szCs w:val="30"/>
        </w:rPr>
        <w:t>ПОСТАНОВЛЯЕТ:</w:t>
      </w:r>
    </w:p>
    <w:p w:rsidR="00E851A2" w:rsidRPr="0024483D" w:rsidRDefault="00E851A2" w:rsidP="00AE6EEF">
      <w:pPr>
        <w:jc w:val="both"/>
        <w:rPr>
          <w:rFonts w:ascii="Arial" w:hAnsi="Arial" w:cs="Arial"/>
        </w:rPr>
      </w:pPr>
    </w:p>
    <w:p w:rsidR="00E851A2" w:rsidRDefault="00E851A2" w:rsidP="00AE6EEF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6EE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Внести изменение в постановление администрации Балаганского района от 10 апреля 2017 г. № 149 «Об утверждении положения об оплате труда работников </w:t>
      </w:r>
      <w:r w:rsidRPr="00AE6EEF">
        <w:rPr>
          <w:rFonts w:ascii="Arial" w:hAnsi="Arial" w:cs="Arial"/>
          <w:sz w:val="24"/>
          <w:szCs w:val="24"/>
        </w:rPr>
        <w:t>Муниципального казённого учреждения «Единая дежурно-диспетчерская служба муниципального образования Балаганский район»</w:t>
      </w:r>
      <w:r>
        <w:rPr>
          <w:rFonts w:ascii="Arial" w:hAnsi="Arial" w:cs="Arial"/>
          <w:sz w:val="24"/>
          <w:szCs w:val="24"/>
        </w:rPr>
        <w:t>:</w:t>
      </w:r>
    </w:p>
    <w:p w:rsidR="00E851A2" w:rsidRPr="00AE6EEF" w:rsidRDefault="00E851A2" w:rsidP="00AE6EEF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AE6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Приложение 1 изложить в новой редакции </w:t>
      </w:r>
      <w:r w:rsidRPr="00AE6EEF">
        <w:rPr>
          <w:rFonts w:ascii="Arial" w:hAnsi="Arial" w:cs="Arial"/>
          <w:sz w:val="24"/>
          <w:szCs w:val="24"/>
        </w:rPr>
        <w:t>(прилагается).</w:t>
      </w:r>
    </w:p>
    <w:p w:rsidR="00E851A2" w:rsidRPr="00AE6EEF" w:rsidRDefault="00E851A2" w:rsidP="00AE6E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6EEF">
        <w:rPr>
          <w:rFonts w:ascii="Arial" w:hAnsi="Arial" w:cs="Arial"/>
          <w:sz w:val="24"/>
          <w:szCs w:val="24"/>
        </w:rPr>
        <w:t>2.Опубликовать настоящее постановление  в газете «Балаганская районная газета» и разместить на официальном сайте администрации Балаганского района.</w:t>
      </w:r>
    </w:p>
    <w:p w:rsidR="00E851A2" w:rsidRPr="00AE6EEF" w:rsidRDefault="00E851A2" w:rsidP="00AE6E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6EEF">
        <w:rPr>
          <w:rFonts w:ascii="Arial" w:hAnsi="Arial" w:cs="Arial"/>
          <w:sz w:val="24"/>
          <w:szCs w:val="24"/>
        </w:rPr>
        <w:t xml:space="preserve">3.Контроль за исполнением данного постановления </w:t>
      </w:r>
      <w:r>
        <w:rPr>
          <w:rFonts w:ascii="Arial" w:hAnsi="Arial" w:cs="Arial"/>
          <w:sz w:val="24"/>
          <w:szCs w:val="24"/>
        </w:rPr>
        <w:t>о</w:t>
      </w:r>
      <w:r w:rsidRPr="00AE6EEF">
        <w:rPr>
          <w:rFonts w:ascii="Arial" w:hAnsi="Arial" w:cs="Arial"/>
          <w:sz w:val="24"/>
          <w:szCs w:val="24"/>
        </w:rPr>
        <w:t>ставляю за собой.</w:t>
      </w:r>
    </w:p>
    <w:p w:rsidR="00E851A2" w:rsidRPr="00AE6EEF" w:rsidRDefault="00E851A2" w:rsidP="00AE6E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6EEF">
        <w:rPr>
          <w:rFonts w:ascii="Arial" w:hAnsi="Arial" w:cs="Arial"/>
          <w:sz w:val="24"/>
          <w:szCs w:val="24"/>
        </w:rPr>
        <w:t xml:space="preserve">4.Данное постановление вступает в законную силу </w:t>
      </w:r>
      <w:r>
        <w:rPr>
          <w:rFonts w:ascii="Arial" w:hAnsi="Arial" w:cs="Arial"/>
          <w:sz w:val="24"/>
          <w:szCs w:val="24"/>
        </w:rPr>
        <w:t xml:space="preserve">со дня опубликовния, но не ранее </w:t>
      </w:r>
      <w:r w:rsidRPr="00AE6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 января 2018</w:t>
      </w:r>
      <w:r w:rsidRPr="00AE6EEF">
        <w:rPr>
          <w:rFonts w:ascii="Arial" w:hAnsi="Arial" w:cs="Arial"/>
          <w:sz w:val="24"/>
          <w:szCs w:val="24"/>
        </w:rPr>
        <w:t xml:space="preserve"> года.</w:t>
      </w:r>
    </w:p>
    <w:p w:rsidR="00E851A2" w:rsidRPr="00AE6EEF" w:rsidRDefault="00E851A2" w:rsidP="00AE6E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51A2" w:rsidRPr="00AE6EEF" w:rsidRDefault="00E851A2" w:rsidP="00AE6EE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51A2" w:rsidRPr="00AE6EEF" w:rsidRDefault="00E851A2" w:rsidP="00AE6EEF">
      <w:pPr>
        <w:pStyle w:val="1"/>
        <w:spacing w:before="0" w:beforeAutospacing="0" w:after="0" w:afterAutospacing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Pr="00AE6EEF">
        <w:rPr>
          <w:rFonts w:ascii="Arial" w:hAnsi="Arial" w:cs="Arial"/>
        </w:rPr>
        <w:t xml:space="preserve"> Балаганского района                                                                      </w:t>
      </w:r>
    </w:p>
    <w:p w:rsidR="00E851A2" w:rsidRPr="00AE6EEF" w:rsidRDefault="00E851A2" w:rsidP="00AE6EE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Кибанов</w:t>
      </w:r>
    </w:p>
    <w:p w:rsidR="00E851A2" w:rsidRDefault="00E851A2" w:rsidP="00AE6EE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851A2" w:rsidRDefault="00E851A2" w:rsidP="00AE6EE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851A2" w:rsidRDefault="00E851A2" w:rsidP="006D1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851A2" w:rsidRDefault="00E851A2" w:rsidP="006D1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851A2" w:rsidRDefault="00E851A2" w:rsidP="006D1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851A2" w:rsidRDefault="00E851A2" w:rsidP="006D1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851A2" w:rsidRDefault="00E851A2" w:rsidP="006D1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851A2" w:rsidRDefault="00E851A2" w:rsidP="006D1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851A2" w:rsidRDefault="00E851A2" w:rsidP="006D1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851A2" w:rsidRDefault="00E851A2" w:rsidP="006D1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851A2" w:rsidRDefault="00E851A2" w:rsidP="00A6475B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851A2" w:rsidRDefault="00E851A2" w:rsidP="00A6475B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1A73C4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E851A2" w:rsidRDefault="00E851A2" w:rsidP="00A6475B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E851A2" w:rsidRPr="001A73C4" w:rsidRDefault="00E851A2" w:rsidP="00A6475B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октября 2017г. №</w:t>
      </w:r>
    </w:p>
    <w:p w:rsidR="00E851A2" w:rsidRDefault="00E851A2" w:rsidP="00A6475B">
      <w:pPr>
        <w:tabs>
          <w:tab w:val="left" w:pos="4395"/>
        </w:tabs>
        <w:jc w:val="center"/>
        <w:rPr>
          <w:rFonts w:ascii="Arial" w:hAnsi="Arial" w:cs="Arial"/>
          <w:szCs w:val="28"/>
        </w:rPr>
      </w:pPr>
    </w:p>
    <w:p w:rsidR="00E851A2" w:rsidRPr="001A73C4" w:rsidRDefault="00E851A2" w:rsidP="00A6475B">
      <w:pPr>
        <w:tabs>
          <w:tab w:val="left" w:pos="4395"/>
        </w:tabs>
        <w:jc w:val="center"/>
        <w:rPr>
          <w:rFonts w:ascii="Arial" w:hAnsi="Arial" w:cs="Arial"/>
          <w:szCs w:val="28"/>
        </w:rPr>
      </w:pPr>
    </w:p>
    <w:p w:rsidR="00E851A2" w:rsidRPr="001A73C4" w:rsidRDefault="00E851A2" w:rsidP="00A6475B">
      <w:pPr>
        <w:tabs>
          <w:tab w:val="left" w:pos="4395"/>
        </w:tabs>
        <w:jc w:val="center"/>
        <w:rPr>
          <w:rFonts w:ascii="Arial" w:hAnsi="Arial" w:cs="Arial"/>
        </w:rPr>
      </w:pPr>
      <w:r w:rsidRPr="001A73C4">
        <w:rPr>
          <w:rFonts w:ascii="Arial" w:hAnsi="Arial" w:cs="Arial"/>
        </w:rPr>
        <w:t xml:space="preserve">Должностные оклады работников </w:t>
      </w:r>
    </w:p>
    <w:p w:rsidR="00E851A2" w:rsidRPr="001A73C4" w:rsidRDefault="00E851A2" w:rsidP="00A6475B">
      <w:pPr>
        <w:tabs>
          <w:tab w:val="left" w:pos="4395"/>
        </w:tabs>
        <w:jc w:val="center"/>
        <w:rPr>
          <w:rFonts w:ascii="Arial" w:hAnsi="Arial" w:cs="Arial"/>
        </w:rPr>
      </w:pPr>
      <w:r w:rsidRPr="001A73C4">
        <w:rPr>
          <w:rFonts w:ascii="Arial" w:hAnsi="Arial" w:cs="Arial"/>
        </w:rPr>
        <w:t>Муниципального каз</w:t>
      </w:r>
      <w:r>
        <w:rPr>
          <w:rFonts w:ascii="Arial" w:hAnsi="Arial" w:cs="Arial"/>
        </w:rPr>
        <w:t>ё</w:t>
      </w:r>
      <w:r w:rsidRPr="001A73C4">
        <w:rPr>
          <w:rFonts w:ascii="Arial" w:hAnsi="Arial" w:cs="Arial"/>
        </w:rPr>
        <w:t xml:space="preserve">нного учреждения </w:t>
      </w:r>
      <w:r>
        <w:rPr>
          <w:rFonts w:ascii="Arial" w:hAnsi="Arial" w:cs="Arial"/>
        </w:rPr>
        <w:t>«Единая дежурно-диспетчерская служба</w:t>
      </w:r>
      <w:r w:rsidRPr="001A73C4">
        <w:rPr>
          <w:rFonts w:ascii="Arial" w:hAnsi="Arial" w:cs="Arial"/>
        </w:rPr>
        <w:t xml:space="preserve"> муниципального образования Балаганский район</w:t>
      </w:r>
      <w:r>
        <w:rPr>
          <w:rFonts w:ascii="Arial" w:hAnsi="Arial" w:cs="Arial"/>
        </w:rPr>
        <w:t>»</w:t>
      </w:r>
    </w:p>
    <w:p w:rsidR="00E851A2" w:rsidRPr="001A73C4" w:rsidRDefault="00E851A2" w:rsidP="00A6475B">
      <w:pPr>
        <w:tabs>
          <w:tab w:val="left" w:pos="4395"/>
        </w:tabs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4395"/>
        <w:gridCol w:w="1983"/>
      </w:tblGrid>
      <w:tr w:rsidR="00E851A2" w:rsidRPr="001A73C4" w:rsidTr="000E6B04">
        <w:tc>
          <w:tcPr>
            <w:tcW w:w="675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94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395" w:type="dxa"/>
          </w:tcPr>
          <w:p w:rsidR="00E851A2" w:rsidRPr="000E6B04" w:rsidRDefault="00E851A2" w:rsidP="000E6B04">
            <w:pPr>
              <w:tabs>
                <w:tab w:val="left" w:pos="4395"/>
              </w:tabs>
              <w:ind w:left="175" w:hanging="175"/>
              <w:jc w:val="center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Должности работников, отнесенные к квалификационным уровням</w:t>
            </w:r>
          </w:p>
        </w:tc>
        <w:tc>
          <w:tcPr>
            <w:tcW w:w="1983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Должностной оклад (руб.)</w:t>
            </w:r>
          </w:p>
        </w:tc>
      </w:tr>
      <w:tr w:rsidR="00E851A2" w:rsidRPr="001A73C4" w:rsidTr="000E6B04">
        <w:tc>
          <w:tcPr>
            <w:tcW w:w="9747" w:type="dxa"/>
            <w:gridSpan w:val="4"/>
          </w:tcPr>
          <w:p w:rsidR="00E851A2" w:rsidRPr="000E6B04" w:rsidRDefault="00E851A2" w:rsidP="000E6B04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E851A2" w:rsidRPr="001A73C4" w:rsidTr="000E6B04">
        <w:tc>
          <w:tcPr>
            <w:tcW w:w="675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5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983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7020</w:t>
            </w:r>
          </w:p>
        </w:tc>
      </w:tr>
      <w:tr w:rsidR="00E851A2" w:rsidRPr="001A73C4" w:rsidTr="000E6B04">
        <w:tc>
          <w:tcPr>
            <w:tcW w:w="675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5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 xml:space="preserve">Оперативный дежурный </w:t>
            </w:r>
          </w:p>
        </w:tc>
        <w:tc>
          <w:tcPr>
            <w:tcW w:w="1983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4528</w:t>
            </w:r>
          </w:p>
        </w:tc>
      </w:tr>
      <w:tr w:rsidR="00E851A2" w:rsidTr="000E6B04">
        <w:tc>
          <w:tcPr>
            <w:tcW w:w="9747" w:type="dxa"/>
            <w:gridSpan w:val="4"/>
          </w:tcPr>
          <w:p w:rsidR="00E851A2" w:rsidRPr="000E6B04" w:rsidRDefault="00E851A2" w:rsidP="000E6B04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E851A2" w:rsidRPr="000E6B04" w:rsidRDefault="00E851A2" w:rsidP="001A67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2" w:rsidTr="000E6B04">
        <w:tc>
          <w:tcPr>
            <w:tcW w:w="675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395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Старший агент по закупкам</w:t>
            </w:r>
          </w:p>
        </w:tc>
        <w:tc>
          <w:tcPr>
            <w:tcW w:w="1983" w:type="dxa"/>
          </w:tcPr>
          <w:p w:rsidR="00E851A2" w:rsidRPr="000E6B04" w:rsidRDefault="00E851A2" w:rsidP="000E6B04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4368</w:t>
            </w:r>
          </w:p>
        </w:tc>
      </w:tr>
    </w:tbl>
    <w:p w:rsidR="00E851A2" w:rsidRPr="00404E99" w:rsidRDefault="00E851A2" w:rsidP="001A6756">
      <w:pPr>
        <w:pStyle w:val="ConsPlusNormal"/>
        <w:rPr>
          <w:rFonts w:ascii="Arial" w:hAnsi="Arial" w:cs="Arial"/>
          <w:sz w:val="24"/>
          <w:szCs w:val="24"/>
        </w:rPr>
      </w:pPr>
    </w:p>
    <w:sectPr w:rsidR="00E851A2" w:rsidRPr="00404E99" w:rsidSect="00714F1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A2" w:rsidRDefault="00E851A2" w:rsidP="00B81792">
      <w:r>
        <w:separator/>
      </w:r>
    </w:p>
  </w:endnote>
  <w:endnote w:type="continuationSeparator" w:id="0">
    <w:p w:rsidR="00E851A2" w:rsidRDefault="00E851A2" w:rsidP="00B8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A2" w:rsidRDefault="00E851A2" w:rsidP="00B81792">
      <w:r>
        <w:separator/>
      </w:r>
    </w:p>
  </w:footnote>
  <w:footnote w:type="continuationSeparator" w:id="0">
    <w:p w:rsidR="00E851A2" w:rsidRDefault="00E851A2" w:rsidP="00B81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A2" w:rsidRPr="00F417D7" w:rsidRDefault="00E851A2">
    <w:pPr>
      <w:pStyle w:val="Header"/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684"/>
    <w:rsid w:val="000238BC"/>
    <w:rsid w:val="0003587D"/>
    <w:rsid w:val="000411CB"/>
    <w:rsid w:val="00046A58"/>
    <w:rsid w:val="000522C8"/>
    <w:rsid w:val="00056C09"/>
    <w:rsid w:val="00056F0F"/>
    <w:rsid w:val="000A366F"/>
    <w:rsid w:val="000C3032"/>
    <w:rsid w:val="000C5227"/>
    <w:rsid w:val="000D3AC6"/>
    <w:rsid w:val="000D3CA8"/>
    <w:rsid w:val="000D6E48"/>
    <w:rsid w:val="000D7390"/>
    <w:rsid w:val="000E6B04"/>
    <w:rsid w:val="000F1169"/>
    <w:rsid w:val="000F12D6"/>
    <w:rsid w:val="000F21F8"/>
    <w:rsid w:val="000F4C3C"/>
    <w:rsid w:val="00104B04"/>
    <w:rsid w:val="00113E92"/>
    <w:rsid w:val="00117D1E"/>
    <w:rsid w:val="0012771A"/>
    <w:rsid w:val="00130009"/>
    <w:rsid w:val="001302D6"/>
    <w:rsid w:val="0013282C"/>
    <w:rsid w:val="00136623"/>
    <w:rsid w:val="00137603"/>
    <w:rsid w:val="001450F0"/>
    <w:rsid w:val="001451E2"/>
    <w:rsid w:val="00145A31"/>
    <w:rsid w:val="00167B19"/>
    <w:rsid w:val="00167B22"/>
    <w:rsid w:val="00171F6B"/>
    <w:rsid w:val="00174800"/>
    <w:rsid w:val="0017703E"/>
    <w:rsid w:val="001817B5"/>
    <w:rsid w:val="00183CFB"/>
    <w:rsid w:val="00186809"/>
    <w:rsid w:val="00191273"/>
    <w:rsid w:val="0019278F"/>
    <w:rsid w:val="00193201"/>
    <w:rsid w:val="001A2C0C"/>
    <w:rsid w:val="001A5608"/>
    <w:rsid w:val="001A6756"/>
    <w:rsid w:val="001A73C4"/>
    <w:rsid w:val="001C5839"/>
    <w:rsid w:val="001D3F79"/>
    <w:rsid w:val="001D5DD2"/>
    <w:rsid w:val="001E2D84"/>
    <w:rsid w:val="001E49B3"/>
    <w:rsid w:val="001E4B34"/>
    <w:rsid w:val="001E5F3A"/>
    <w:rsid w:val="0020475F"/>
    <w:rsid w:val="00206600"/>
    <w:rsid w:val="00211B48"/>
    <w:rsid w:val="002139C5"/>
    <w:rsid w:val="00214A88"/>
    <w:rsid w:val="00220CFB"/>
    <w:rsid w:val="00230493"/>
    <w:rsid w:val="002433A7"/>
    <w:rsid w:val="0024483D"/>
    <w:rsid w:val="0025589E"/>
    <w:rsid w:val="00264ADC"/>
    <w:rsid w:val="00267EFC"/>
    <w:rsid w:val="00271340"/>
    <w:rsid w:val="00272E27"/>
    <w:rsid w:val="002738A5"/>
    <w:rsid w:val="00275D1A"/>
    <w:rsid w:val="00280013"/>
    <w:rsid w:val="00291C1C"/>
    <w:rsid w:val="002A11C4"/>
    <w:rsid w:val="002A2707"/>
    <w:rsid w:val="002A295D"/>
    <w:rsid w:val="002C71A8"/>
    <w:rsid w:val="002F148C"/>
    <w:rsid w:val="002F5363"/>
    <w:rsid w:val="003045E5"/>
    <w:rsid w:val="00304F5C"/>
    <w:rsid w:val="0031634B"/>
    <w:rsid w:val="00317068"/>
    <w:rsid w:val="00323A84"/>
    <w:rsid w:val="00337598"/>
    <w:rsid w:val="00343E0B"/>
    <w:rsid w:val="003457F1"/>
    <w:rsid w:val="003470D8"/>
    <w:rsid w:val="003570A0"/>
    <w:rsid w:val="00360807"/>
    <w:rsid w:val="003827A6"/>
    <w:rsid w:val="003835F1"/>
    <w:rsid w:val="00394416"/>
    <w:rsid w:val="003A2F57"/>
    <w:rsid w:val="003A324D"/>
    <w:rsid w:val="003A4E7F"/>
    <w:rsid w:val="003B34EA"/>
    <w:rsid w:val="003B3554"/>
    <w:rsid w:val="003B3A88"/>
    <w:rsid w:val="003C766C"/>
    <w:rsid w:val="003D1598"/>
    <w:rsid w:val="003D1AB0"/>
    <w:rsid w:val="003D41DB"/>
    <w:rsid w:val="003D5EB0"/>
    <w:rsid w:val="003F0894"/>
    <w:rsid w:val="003F122C"/>
    <w:rsid w:val="003F1D4A"/>
    <w:rsid w:val="00404E99"/>
    <w:rsid w:val="00411F62"/>
    <w:rsid w:val="004219D3"/>
    <w:rsid w:val="00424E31"/>
    <w:rsid w:val="00437BFB"/>
    <w:rsid w:val="00440175"/>
    <w:rsid w:val="004418E4"/>
    <w:rsid w:val="0045709E"/>
    <w:rsid w:val="0046586A"/>
    <w:rsid w:val="004664C7"/>
    <w:rsid w:val="0046662C"/>
    <w:rsid w:val="00467D91"/>
    <w:rsid w:val="00470DC4"/>
    <w:rsid w:val="00475BAD"/>
    <w:rsid w:val="004815DB"/>
    <w:rsid w:val="0048255D"/>
    <w:rsid w:val="004867AA"/>
    <w:rsid w:val="00487EC7"/>
    <w:rsid w:val="0049680C"/>
    <w:rsid w:val="004A4046"/>
    <w:rsid w:val="004A72A0"/>
    <w:rsid w:val="004B7D6C"/>
    <w:rsid w:val="004D3036"/>
    <w:rsid w:val="004D658C"/>
    <w:rsid w:val="004D784B"/>
    <w:rsid w:val="004E24C2"/>
    <w:rsid w:val="00503110"/>
    <w:rsid w:val="005053AF"/>
    <w:rsid w:val="005114CB"/>
    <w:rsid w:val="0051205F"/>
    <w:rsid w:val="005554A4"/>
    <w:rsid w:val="00563208"/>
    <w:rsid w:val="0057548A"/>
    <w:rsid w:val="005847F9"/>
    <w:rsid w:val="00586955"/>
    <w:rsid w:val="0059043C"/>
    <w:rsid w:val="00592939"/>
    <w:rsid w:val="005A3DFC"/>
    <w:rsid w:val="005B2EB9"/>
    <w:rsid w:val="005D4F3F"/>
    <w:rsid w:val="005E7C4A"/>
    <w:rsid w:val="005F04DC"/>
    <w:rsid w:val="005F493F"/>
    <w:rsid w:val="005F5F90"/>
    <w:rsid w:val="00604757"/>
    <w:rsid w:val="00607FEB"/>
    <w:rsid w:val="00616D80"/>
    <w:rsid w:val="006252C8"/>
    <w:rsid w:val="00630264"/>
    <w:rsid w:val="00631A0B"/>
    <w:rsid w:val="0063795F"/>
    <w:rsid w:val="00643268"/>
    <w:rsid w:val="006505AC"/>
    <w:rsid w:val="00653D83"/>
    <w:rsid w:val="006726B4"/>
    <w:rsid w:val="006A273D"/>
    <w:rsid w:val="006A5BF8"/>
    <w:rsid w:val="006C1887"/>
    <w:rsid w:val="006C3134"/>
    <w:rsid w:val="006D170C"/>
    <w:rsid w:val="006D231A"/>
    <w:rsid w:val="006E035E"/>
    <w:rsid w:val="006E5D82"/>
    <w:rsid w:val="00712A06"/>
    <w:rsid w:val="00714F18"/>
    <w:rsid w:val="00715C09"/>
    <w:rsid w:val="00724FA7"/>
    <w:rsid w:val="007342CE"/>
    <w:rsid w:val="00741350"/>
    <w:rsid w:val="007417F8"/>
    <w:rsid w:val="00751DC3"/>
    <w:rsid w:val="00756794"/>
    <w:rsid w:val="00764053"/>
    <w:rsid w:val="0076751A"/>
    <w:rsid w:val="00773737"/>
    <w:rsid w:val="00791CED"/>
    <w:rsid w:val="007967A2"/>
    <w:rsid w:val="007A156E"/>
    <w:rsid w:val="007A2A44"/>
    <w:rsid w:val="007A2C90"/>
    <w:rsid w:val="007A6D7C"/>
    <w:rsid w:val="007B06BF"/>
    <w:rsid w:val="007B145A"/>
    <w:rsid w:val="007B5BBA"/>
    <w:rsid w:val="007C09FA"/>
    <w:rsid w:val="007D4863"/>
    <w:rsid w:val="007D48F8"/>
    <w:rsid w:val="007D6C7C"/>
    <w:rsid w:val="007D721B"/>
    <w:rsid w:val="007E687D"/>
    <w:rsid w:val="007F0361"/>
    <w:rsid w:val="007F2B15"/>
    <w:rsid w:val="00804998"/>
    <w:rsid w:val="00811AFA"/>
    <w:rsid w:val="008231E6"/>
    <w:rsid w:val="00832866"/>
    <w:rsid w:val="008376F6"/>
    <w:rsid w:val="00844C8E"/>
    <w:rsid w:val="00844CDB"/>
    <w:rsid w:val="008732AF"/>
    <w:rsid w:val="00873976"/>
    <w:rsid w:val="00875126"/>
    <w:rsid w:val="008756C2"/>
    <w:rsid w:val="008A2160"/>
    <w:rsid w:val="008B1B68"/>
    <w:rsid w:val="008B4315"/>
    <w:rsid w:val="008D7008"/>
    <w:rsid w:val="008E1E4E"/>
    <w:rsid w:val="008F6E7C"/>
    <w:rsid w:val="00902A7B"/>
    <w:rsid w:val="00911A5D"/>
    <w:rsid w:val="00913303"/>
    <w:rsid w:val="00917959"/>
    <w:rsid w:val="0093321E"/>
    <w:rsid w:val="0094136C"/>
    <w:rsid w:val="009479BB"/>
    <w:rsid w:val="009569F3"/>
    <w:rsid w:val="00964512"/>
    <w:rsid w:val="00964AB4"/>
    <w:rsid w:val="00976B5B"/>
    <w:rsid w:val="00984EE7"/>
    <w:rsid w:val="00990BB1"/>
    <w:rsid w:val="00993D13"/>
    <w:rsid w:val="009A27B7"/>
    <w:rsid w:val="009B0D25"/>
    <w:rsid w:val="009C6B82"/>
    <w:rsid w:val="009E40F1"/>
    <w:rsid w:val="009E7C95"/>
    <w:rsid w:val="009F602C"/>
    <w:rsid w:val="009F7881"/>
    <w:rsid w:val="00A00004"/>
    <w:rsid w:val="00A02D99"/>
    <w:rsid w:val="00A03077"/>
    <w:rsid w:val="00A05D09"/>
    <w:rsid w:val="00A12091"/>
    <w:rsid w:val="00A14A1D"/>
    <w:rsid w:val="00A532C7"/>
    <w:rsid w:val="00A61443"/>
    <w:rsid w:val="00A6436C"/>
    <w:rsid w:val="00A6475B"/>
    <w:rsid w:val="00A67FB1"/>
    <w:rsid w:val="00A716E0"/>
    <w:rsid w:val="00A7175E"/>
    <w:rsid w:val="00A74360"/>
    <w:rsid w:val="00A7742E"/>
    <w:rsid w:val="00A77A98"/>
    <w:rsid w:val="00A83EA6"/>
    <w:rsid w:val="00A85879"/>
    <w:rsid w:val="00AA3670"/>
    <w:rsid w:val="00AA6CC0"/>
    <w:rsid w:val="00AB420F"/>
    <w:rsid w:val="00AC2EF7"/>
    <w:rsid w:val="00AC4B88"/>
    <w:rsid w:val="00AC4F8F"/>
    <w:rsid w:val="00AC7684"/>
    <w:rsid w:val="00AE1C81"/>
    <w:rsid w:val="00AE6EEF"/>
    <w:rsid w:val="00AF1892"/>
    <w:rsid w:val="00B27D0A"/>
    <w:rsid w:val="00B30C42"/>
    <w:rsid w:val="00B34086"/>
    <w:rsid w:val="00B348D0"/>
    <w:rsid w:val="00B35D3C"/>
    <w:rsid w:val="00B371CB"/>
    <w:rsid w:val="00B4180B"/>
    <w:rsid w:val="00B440A3"/>
    <w:rsid w:val="00B4787A"/>
    <w:rsid w:val="00B57138"/>
    <w:rsid w:val="00B63F3D"/>
    <w:rsid w:val="00B659AD"/>
    <w:rsid w:val="00B741DA"/>
    <w:rsid w:val="00B7459D"/>
    <w:rsid w:val="00B76E52"/>
    <w:rsid w:val="00B81792"/>
    <w:rsid w:val="00B86775"/>
    <w:rsid w:val="00B87A51"/>
    <w:rsid w:val="00B906EC"/>
    <w:rsid w:val="00BA5DCE"/>
    <w:rsid w:val="00BA61B0"/>
    <w:rsid w:val="00BA68C8"/>
    <w:rsid w:val="00BA76C2"/>
    <w:rsid w:val="00BB22D3"/>
    <w:rsid w:val="00BB30C3"/>
    <w:rsid w:val="00BB4562"/>
    <w:rsid w:val="00BB6F63"/>
    <w:rsid w:val="00BC5E96"/>
    <w:rsid w:val="00BC6B00"/>
    <w:rsid w:val="00BD5BA2"/>
    <w:rsid w:val="00BD72B2"/>
    <w:rsid w:val="00BF4689"/>
    <w:rsid w:val="00C0407F"/>
    <w:rsid w:val="00C04BB2"/>
    <w:rsid w:val="00C06DD2"/>
    <w:rsid w:val="00C1642E"/>
    <w:rsid w:val="00C16680"/>
    <w:rsid w:val="00C201ED"/>
    <w:rsid w:val="00C34F2F"/>
    <w:rsid w:val="00C40790"/>
    <w:rsid w:val="00C47B57"/>
    <w:rsid w:val="00C47F14"/>
    <w:rsid w:val="00C55BAE"/>
    <w:rsid w:val="00C620FC"/>
    <w:rsid w:val="00C64983"/>
    <w:rsid w:val="00C72B63"/>
    <w:rsid w:val="00C8016B"/>
    <w:rsid w:val="00C831C2"/>
    <w:rsid w:val="00C90183"/>
    <w:rsid w:val="00C9073E"/>
    <w:rsid w:val="00CA0027"/>
    <w:rsid w:val="00CA6DB5"/>
    <w:rsid w:val="00CB2DE4"/>
    <w:rsid w:val="00CC025C"/>
    <w:rsid w:val="00CC178C"/>
    <w:rsid w:val="00CC601E"/>
    <w:rsid w:val="00CD485B"/>
    <w:rsid w:val="00CE363B"/>
    <w:rsid w:val="00CF0C04"/>
    <w:rsid w:val="00D14014"/>
    <w:rsid w:val="00D152C7"/>
    <w:rsid w:val="00D2630C"/>
    <w:rsid w:val="00D279AA"/>
    <w:rsid w:val="00D31CF6"/>
    <w:rsid w:val="00D31EEA"/>
    <w:rsid w:val="00D36E0C"/>
    <w:rsid w:val="00D40DFD"/>
    <w:rsid w:val="00D41790"/>
    <w:rsid w:val="00D41814"/>
    <w:rsid w:val="00D472FD"/>
    <w:rsid w:val="00D56810"/>
    <w:rsid w:val="00D727CB"/>
    <w:rsid w:val="00D74FF1"/>
    <w:rsid w:val="00D75B6D"/>
    <w:rsid w:val="00D77A2E"/>
    <w:rsid w:val="00D803CA"/>
    <w:rsid w:val="00D8270B"/>
    <w:rsid w:val="00D8504D"/>
    <w:rsid w:val="00D871BE"/>
    <w:rsid w:val="00D95317"/>
    <w:rsid w:val="00D97A44"/>
    <w:rsid w:val="00DA6F67"/>
    <w:rsid w:val="00DB2510"/>
    <w:rsid w:val="00DC46EA"/>
    <w:rsid w:val="00DD5E25"/>
    <w:rsid w:val="00DF10D4"/>
    <w:rsid w:val="00E0150D"/>
    <w:rsid w:val="00E01620"/>
    <w:rsid w:val="00E036D8"/>
    <w:rsid w:val="00E126DE"/>
    <w:rsid w:val="00E175C7"/>
    <w:rsid w:val="00E408CD"/>
    <w:rsid w:val="00E460E8"/>
    <w:rsid w:val="00E57AC6"/>
    <w:rsid w:val="00E66A5B"/>
    <w:rsid w:val="00E67BE0"/>
    <w:rsid w:val="00E7200C"/>
    <w:rsid w:val="00E74200"/>
    <w:rsid w:val="00E820BF"/>
    <w:rsid w:val="00E851A2"/>
    <w:rsid w:val="00E95A74"/>
    <w:rsid w:val="00E97A58"/>
    <w:rsid w:val="00EA1BF7"/>
    <w:rsid w:val="00EA451C"/>
    <w:rsid w:val="00EB33E4"/>
    <w:rsid w:val="00EB57A3"/>
    <w:rsid w:val="00EC0697"/>
    <w:rsid w:val="00EC2CE2"/>
    <w:rsid w:val="00EC2D8B"/>
    <w:rsid w:val="00EC452B"/>
    <w:rsid w:val="00ED0BE8"/>
    <w:rsid w:val="00ED5917"/>
    <w:rsid w:val="00ED5B8A"/>
    <w:rsid w:val="00EE28A1"/>
    <w:rsid w:val="00EE3F31"/>
    <w:rsid w:val="00EE5BB0"/>
    <w:rsid w:val="00EE6075"/>
    <w:rsid w:val="00EF05DC"/>
    <w:rsid w:val="00EF0C06"/>
    <w:rsid w:val="00F12AFE"/>
    <w:rsid w:val="00F30265"/>
    <w:rsid w:val="00F30DA0"/>
    <w:rsid w:val="00F417D7"/>
    <w:rsid w:val="00F42C9A"/>
    <w:rsid w:val="00F45F3D"/>
    <w:rsid w:val="00F56F2C"/>
    <w:rsid w:val="00F57948"/>
    <w:rsid w:val="00F61BA1"/>
    <w:rsid w:val="00F63C07"/>
    <w:rsid w:val="00F75456"/>
    <w:rsid w:val="00F76ECB"/>
    <w:rsid w:val="00F8210C"/>
    <w:rsid w:val="00FA254E"/>
    <w:rsid w:val="00FA4318"/>
    <w:rsid w:val="00FA4698"/>
    <w:rsid w:val="00FC5A79"/>
    <w:rsid w:val="00FC6C88"/>
    <w:rsid w:val="00FE2A58"/>
    <w:rsid w:val="00FE42B4"/>
    <w:rsid w:val="00FE5353"/>
    <w:rsid w:val="00FE5753"/>
    <w:rsid w:val="00FF4C76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15"/>
    <w:pPr>
      <w:suppressAutoHyphens/>
    </w:pPr>
    <w:rPr>
      <w:rFonts w:ascii="Tms Rmn" w:eastAsia="Times New Roman" w:hAnsi="Tms Rmn"/>
      <w:sz w:val="20"/>
      <w:szCs w:val="20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6D170C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0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170C"/>
    <w:rPr>
      <w:rFonts w:ascii="Times New Roman" w:hAnsi="Times New Roman" w:cs="Times New Roman"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AC768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AC768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2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17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792"/>
    <w:rPr>
      <w:rFonts w:ascii="Tms Rmn" w:hAnsi="Tms Rm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817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792"/>
    <w:rPr>
      <w:rFonts w:ascii="Tms Rmn" w:hAnsi="Tms Rmn" w:cs="Times New Roman"/>
      <w:sz w:val="20"/>
      <w:szCs w:val="20"/>
      <w:lang w:eastAsia="ar-SA" w:bidi="ar-SA"/>
    </w:rPr>
  </w:style>
  <w:style w:type="paragraph" w:customStyle="1" w:styleId="headertext">
    <w:name w:val="headertext"/>
    <w:basedOn w:val="Normal"/>
    <w:uiPriority w:val="99"/>
    <w:rsid w:val="00C0407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63F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3F3D"/>
    <w:pPr>
      <w:suppressAutoHyphens/>
    </w:pPr>
    <w:rPr>
      <w:rFonts w:ascii="Tms Rmn" w:eastAsia="Times New Roman" w:hAnsi="Tms Rmn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046A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620FC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20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andard">
    <w:name w:val="Standard"/>
    <w:uiPriority w:val="99"/>
    <w:rsid w:val="007D48F8"/>
    <w:pPr>
      <w:suppressAutoHyphens/>
      <w:autoSpaceDN w:val="0"/>
      <w:ind w:firstLine="851"/>
    </w:pPr>
    <w:rPr>
      <w:rFonts w:ascii="Times New Roman" w:eastAsia="Arial Unicode MS" w:hAnsi="Times New Roman" w:cs="F"/>
      <w:kern w:val="3"/>
      <w:sz w:val="28"/>
      <w:lang w:eastAsia="en-US"/>
    </w:rPr>
  </w:style>
  <w:style w:type="paragraph" w:customStyle="1" w:styleId="7">
    <w:name w:val="Основной текст7"/>
    <w:basedOn w:val="Standard"/>
    <w:uiPriority w:val="99"/>
    <w:rsid w:val="00FC5A79"/>
  </w:style>
  <w:style w:type="paragraph" w:customStyle="1" w:styleId="1">
    <w:name w:val="1"/>
    <w:basedOn w:val="Normal"/>
    <w:uiPriority w:val="99"/>
    <w:rsid w:val="00AE6EE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323</Words>
  <Characters>1842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Александровна</dc:creator>
  <cp:keywords/>
  <dc:description/>
  <cp:lastModifiedBy>Name</cp:lastModifiedBy>
  <cp:revision>8</cp:revision>
  <cp:lastPrinted>2017-10-17T02:11:00Z</cp:lastPrinted>
  <dcterms:created xsi:type="dcterms:W3CDTF">2017-10-16T06:38:00Z</dcterms:created>
  <dcterms:modified xsi:type="dcterms:W3CDTF">2017-11-20T04:35:00Z</dcterms:modified>
</cp:coreProperties>
</file>