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02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B57402" w:rsidRPr="004D3036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57402" w:rsidRPr="004D3036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57402" w:rsidRPr="004D3036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57402" w:rsidRPr="004D3036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B57402" w:rsidRPr="004D3036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57402" w:rsidRDefault="00B57402" w:rsidP="00385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57402" w:rsidRDefault="00B57402" w:rsidP="003A3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02" w:rsidRPr="0038511A" w:rsidRDefault="00B57402" w:rsidP="003A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11A">
        <w:rPr>
          <w:rFonts w:ascii="Arial" w:hAnsi="Arial" w:cs="Arial"/>
          <w:b/>
          <w:sz w:val="32"/>
          <w:szCs w:val="32"/>
        </w:rPr>
        <w:t>ОБ УСТАНОВЛЕНИИ РАЗМЕРА РОДИТЕЛЬСКОЙ ПЛАТЫ ЗА ПРИСМОТР И УХОД ЗА ДЕТЬМИ В МУНИЦИПАЛЬНЫХ ОБРАЗОВАТЕЛЬНЫХ ОРГАНИЗАЦИЯХ БАЛАГАНСКОГО РАЙОНА, РЕАЛИЗУЮЩИХ ОБРАЗОВАТЕЛЬНУЮ ПРОГРАММУ ДОШКОЛЬНОГО ОБРАЗОВАНИЯ</w:t>
      </w:r>
    </w:p>
    <w:p w:rsidR="00B57402" w:rsidRPr="0038511A" w:rsidRDefault="00B57402" w:rsidP="003A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7402" w:rsidRPr="0038511A" w:rsidRDefault="00B57402" w:rsidP="003A3C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2, с частью 3</w:t>
      </w:r>
      <w:r w:rsidRPr="0038511A">
        <w:rPr>
          <w:rFonts w:ascii="Arial" w:hAnsi="Arial" w:cs="Arial"/>
          <w:sz w:val="24"/>
          <w:szCs w:val="24"/>
        </w:rPr>
        <w:t xml:space="preserve"> статьи 65 Федерального закона от 29 декабря 2012 года №273-ФЗ «Об образовании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38511A">
        <w:rPr>
          <w:rFonts w:ascii="Arial" w:hAnsi="Arial" w:cs="Arial"/>
          <w:sz w:val="24"/>
          <w:szCs w:val="24"/>
        </w:rPr>
        <w:t xml:space="preserve"> руководствуясь постановлением Правительства Иркутской области от 23 января 2017 года №27-пп «О внесении изменений в приложение к постановлению Правительства Иркутской области от 30 сентября 2015 года №498</w:t>
      </w:r>
      <w:r>
        <w:rPr>
          <w:rFonts w:ascii="Arial" w:hAnsi="Arial" w:cs="Arial"/>
          <w:sz w:val="24"/>
          <w:szCs w:val="24"/>
        </w:rPr>
        <w:t>»</w:t>
      </w:r>
    </w:p>
    <w:p w:rsidR="00B57402" w:rsidRDefault="00B57402" w:rsidP="003A3C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7402" w:rsidRDefault="00B57402" w:rsidP="0038511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38511A">
        <w:rPr>
          <w:rFonts w:ascii="Arial" w:hAnsi="Arial" w:cs="Arial"/>
          <w:b/>
          <w:sz w:val="30"/>
          <w:szCs w:val="30"/>
        </w:rPr>
        <w:t>ПОСТАНОВЛЯЮ:</w:t>
      </w:r>
    </w:p>
    <w:p w:rsidR="00B57402" w:rsidRPr="0038511A" w:rsidRDefault="00B57402" w:rsidP="0038511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57402" w:rsidRPr="0038511A" w:rsidRDefault="00B57402" w:rsidP="003A3C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>1.Установить размер родительской платы в день на одного ребенка за присмотр и уход за детьми в муниципальных образовательных организациях Балаганского района</w:t>
      </w:r>
      <w:r>
        <w:rPr>
          <w:rFonts w:ascii="Arial" w:hAnsi="Arial" w:cs="Arial"/>
          <w:sz w:val="24"/>
          <w:szCs w:val="24"/>
        </w:rPr>
        <w:t>,</w:t>
      </w:r>
      <w:r w:rsidRPr="0038511A">
        <w:rPr>
          <w:rFonts w:ascii="Arial" w:hAnsi="Arial" w:cs="Arial"/>
          <w:sz w:val="24"/>
          <w:szCs w:val="24"/>
        </w:rPr>
        <w:t xml:space="preserve"> реализующих программу до</w:t>
      </w:r>
      <w:r>
        <w:rPr>
          <w:rFonts w:ascii="Arial" w:hAnsi="Arial" w:cs="Arial"/>
          <w:sz w:val="24"/>
          <w:szCs w:val="24"/>
        </w:rPr>
        <w:t>школьного образования, в сумме 73 руб. 00</w:t>
      </w:r>
      <w:r w:rsidRPr="0038511A">
        <w:rPr>
          <w:rFonts w:ascii="Arial" w:hAnsi="Arial" w:cs="Arial"/>
          <w:sz w:val="24"/>
          <w:szCs w:val="24"/>
        </w:rPr>
        <w:t xml:space="preserve"> коп.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>2.Дети-инвалиды, дети-сироты и дети оставшиеся без попечения родителей, а также дети с туберкулезной интоксикацией, обучающиеся в муниципальных казенных дошкольных образовательных организациях Балаганского района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8511A">
        <w:rPr>
          <w:rFonts w:ascii="Arial" w:hAnsi="Arial" w:cs="Arial"/>
          <w:sz w:val="24"/>
          <w:szCs w:val="24"/>
        </w:rPr>
        <w:t xml:space="preserve"> обучаются без взимания родительской платы.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>3.Дети беженцев,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обучающиеся в муниципальных казенных дошкольных образовательных организациях Балаганского района, обучаются без взимания родительской платы на срок признания беженцем или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 xml:space="preserve">4.Признать утратившим силу постановление Администрации Балаганского района от </w:t>
      </w:r>
      <w:r>
        <w:rPr>
          <w:rFonts w:ascii="Arial" w:hAnsi="Arial" w:cs="Arial"/>
          <w:sz w:val="24"/>
          <w:szCs w:val="24"/>
        </w:rPr>
        <w:t>27</w:t>
      </w:r>
      <w:r w:rsidRPr="00385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38511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5 </w:t>
      </w:r>
      <w:r w:rsidRPr="0038511A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132 «Об установлении </w:t>
      </w:r>
      <w:r w:rsidRPr="0038511A">
        <w:rPr>
          <w:rFonts w:ascii="Arial" w:hAnsi="Arial" w:cs="Arial"/>
          <w:sz w:val="24"/>
          <w:szCs w:val="24"/>
        </w:rPr>
        <w:t>размера родительской платы за присмотр и уход за детьми в муниципальных образовательных организациях Балаганского района, реализующих образовательную программу дошкольного образования».</w:t>
      </w:r>
    </w:p>
    <w:p w:rsidR="00B57402" w:rsidRPr="0038511A" w:rsidRDefault="00B57402" w:rsidP="00490B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 xml:space="preserve">5.Ведущему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</w:t>
      </w:r>
      <w:r>
        <w:rPr>
          <w:rFonts w:ascii="Arial" w:hAnsi="Arial" w:cs="Arial"/>
          <w:sz w:val="24"/>
          <w:szCs w:val="24"/>
        </w:rPr>
        <w:t>27</w:t>
      </w:r>
      <w:r w:rsidRPr="00385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38511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5 </w:t>
      </w:r>
      <w:r w:rsidRPr="0038511A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132 «Об установлении </w:t>
      </w:r>
      <w:r w:rsidRPr="0038511A">
        <w:rPr>
          <w:rFonts w:ascii="Arial" w:hAnsi="Arial" w:cs="Arial"/>
          <w:sz w:val="24"/>
          <w:szCs w:val="24"/>
        </w:rPr>
        <w:t>размера родительской платы за присмотр и уход за детьми в муниципальных образовательных организациях Балаганского района, реализующих образовательную программу дошкольного образования».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>6.Данное постановление опубликовать в газете «Балаганская районная газета».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 xml:space="preserve">7.Контроль за исполнением данного постановления возложить на заместителя мэра Балаганского района по социально-культурным вопросам </w:t>
      </w:r>
      <w:r>
        <w:rPr>
          <w:rFonts w:ascii="Arial" w:hAnsi="Arial" w:cs="Arial"/>
          <w:sz w:val="24"/>
          <w:szCs w:val="24"/>
        </w:rPr>
        <w:t>Салабутина В.П</w:t>
      </w:r>
      <w:r w:rsidRPr="0038511A">
        <w:rPr>
          <w:rFonts w:ascii="Arial" w:hAnsi="Arial" w:cs="Arial"/>
          <w:sz w:val="24"/>
          <w:szCs w:val="24"/>
        </w:rPr>
        <w:t>.</w:t>
      </w:r>
    </w:p>
    <w:p w:rsidR="00B57402" w:rsidRPr="0038511A" w:rsidRDefault="00B57402" w:rsidP="00101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11A">
        <w:rPr>
          <w:rFonts w:ascii="Arial" w:hAnsi="Arial" w:cs="Arial"/>
          <w:sz w:val="24"/>
          <w:szCs w:val="24"/>
        </w:rPr>
        <w:t>8.Данное постановление вступает в законную силу со дня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B57402" w:rsidRPr="0038511A" w:rsidRDefault="00B57402" w:rsidP="003A3C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57402" w:rsidRPr="0038511A" w:rsidRDefault="00B57402" w:rsidP="00914E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7402" w:rsidRDefault="00B57402" w:rsidP="003A3C0C">
      <w:pPr>
        <w:pStyle w:val="1"/>
        <w:spacing w:before="0" w:beforeAutospacing="0" w:after="0" w:afterAutospacing="0"/>
        <w:ind w:right="20"/>
        <w:jc w:val="both"/>
        <w:rPr>
          <w:rFonts w:ascii="Arial" w:hAnsi="Arial" w:cs="Arial"/>
        </w:rPr>
      </w:pPr>
      <w:r w:rsidRPr="0038511A">
        <w:rPr>
          <w:rFonts w:ascii="Arial" w:hAnsi="Arial" w:cs="Arial"/>
        </w:rPr>
        <w:t>Мэр Балаганского района</w:t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  <w:r w:rsidRPr="0038511A">
        <w:rPr>
          <w:rFonts w:ascii="Arial" w:hAnsi="Arial" w:cs="Arial"/>
        </w:rPr>
        <w:tab/>
      </w:r>
    </w:p>
    <w:p w:rsidR="00B57402" w:rsidRPr="0038511A" w:rsidRDefault="00B57402" w:rsidP="003A3C0C">
      <w:pPr>
        <w:pStyle w:val="1"/>
        <w:spacing w:before="0" w:beforeAutospacing="0" w:after="0" w:afterAutospacing="0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B57402" w:rsidRPr="0038511A" w:rsidSect="009B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02" w:rsidRDefault="00B57402" w:rsidP="000100CB">
      <w:pPr>
        <w:spacing w:after="0" w:line="240" w:lineRule="auto"/>
      </w:pPr>
      <w:r>
        <w:separator/>
      </w:r>
    </w:p>
  </w:endnote>
  <w:endnote w:type="continuationSeparator" w:id="0">
    <w:p w:rsidR="00B57402" w:rsidRDefault="00B57402" w:rsidP="0001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02" w:rsidRDefault="00B57402" w:rsidP="000100CB">
      <w:pPr>
        <w:spacing w:after="0" w:line="240" w:lineRule="auto"/>
      </w:pPr>
      <w:r>
        <w:separator/>
      </w:r>
    </w:p>
  </w:footnote>
  <w:footnote w:type="continuationSeparator" w:id="0">
    <w:p w:rsidR="00B57402" w:rsidRDefault="00B57402" w:rsidP="0001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9B"/>
    <w:multiLevelType w:val="hybridMultilevel"/>
    <w:tmpl w:val="811ED190"/>
    <w:lvl w:ilvl="0" w:tplc="93FEF5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FC9"/>
    <w:multiLevelType w:val="hybridMultilevel"/>
    <w:tmpl w:val="BC2207FE"/>
    <w:lvl w:ilvl="0" w:tplc="7A2A086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108A42E9"/>
    <w:multiLevelType w:val="hybridMultilevel"/>
    <w:tmpl w:val="35660720"/>
    <w:lvl w:ilvl="0" w:tplc="C6E48D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44421F0"/>
    <w:multiLevelType w:val="hybridMultilevel"/>
    <w:tmpl w:val="743ED07E"/>
    <w:lvl w:ilvl="0" w:tplc="783AC4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ECD0B45"/>
    <w:multiLevelType w:val="hybridMultilevel"/>
    <w:tmpl w:val="8152AC70"/>
    <w:lvl w:ilvl="0" w:tplc="E17CDA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3B36C32"/>
    <w:multiLevelType w:val="hybridMultilevel"/>
    <w:tmpl w:val="22B60FD4"/>
    <w:lvl w:ilvl="0" w:tplc="0B82B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C167A8"/>
    <w:multiLevelType w:val="hybridMultilevel"/>
    <w:tmpl w:val="F1025D72"/>
    <w:lvl w:ilvl="0" w:tplc="3DD6C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37"/>
    <w:rsid w:val="000100CB"/>
    <w:rsid w:val="000248AE"/>
    <w:rsid w:val="00041A65"/>
    <w:rsid w:val="00083EB9"/>
    <w:rsid w:val="000B7B8D"/>
    <w:rsid w:val="000E55A6"/>
    <w:rsid w:val="000F5F29"/>
    <w:rsid w:val="00101496"/>
    <w:rsid w:val="00130D88"/>
    <w:rsid w:val="001612B7"/>
    <w:rsid w:val="001933D9"/>
    <w:rsid w:val="001935D4"/>
    <w:rsid w:val="001B2360"/>
    <w:rsid w:val="001C2A47"/>
    <w:rsid w:val="00210A75"/>
    <w:rsid w:val="00234C54"/>
    <w:rsid w:val="00242F13"/>
    <w:rsid w:val="0038511A"/>
    <w:rsid w:val="003A3C0C"/>
    <w:rsid w:val="003B3C1E"/>
    <w:rsid w:val="003C3D37"/>
    <w:rsid w:val="003F71B7"/>
    <w:rsid w:val="004214C3"/>
    <w:rsid w:val="00427A74"/>
    <w:rsid w:val="00447EE4"/>
    <w:rsid w:val="0046526C"/>
    <w:rsid w:val="00490BB3"/>
    <w:rsid w:val="004B7768"/>
    <w:rsid w:val="004D3036"/>
    <w:rsid w:val="00536633"/>
    <w:rsid w:val="005A699A"/>
    <w:rsid w:val="005D32E7"/>
    <w:rsid w:val="007278BA"/>
    <w:rsid w:val="00776E5B"/>
    <w:rsid w:val="00783C02"/>
    <w:rsid w:val="007A3E98"/>
    <w:rsid w:val="007D709E"/>
    <w:rsid w:val="00812765"/>
    <w:rsid w:val="008D740A"/>
    <w:rsid w:val="009032DF"/>
    <w:rsid w:val="00914E4F"/>
    <w:rsid w:val="00932EE9"/>
    <w:rsid w:val="00973EF3"/>
    <w:rsid w:val="0097682F"/>
    <w:rsid w:val="00991623"/>
    <w:rsid w:val="009A37C8"/>
    <w:rsid w:val="009A76F0"/>
    <w:rsid w:val="009B65A5"/>
    <w:rsid w:val="009B687F"/>
    <w:rsid w:val="009D0FDE"/>
    <w:rsid w:val="009E18FF"/>
    <w:rsid w:val="00A825DD"/>
    <w:rsid w:val="00AB01A3"/>
    <w:rsid w:val="00AF0BCD"/>
    <w:rsid w:val="00AF3B18"/>
    <w:rsid w:val="00B079BB"/>
    <w:rsid w:val="00B57402"/>
    <w:rsid w:val="00B97399"/>
    <w:rsid w:val="00BA008F"/>
    <w:rsid w:val="00BA534A"/>
    <w:rsid w:val="00C340FF"/>
    <w:rsid w:val="00C74527"/>
    <w:rsid w:val="00CB0890"/>
    <w:rsid w:val="00CC1E2B"/>
    <w:rsid w:val="00CC44E8"/>
    <w:rsid w:val="00D0127E"/>
    <w:rsid w:val="00D41DF5"/>
    <w:rsid w:val="00D636DB"/>
    <w:rsid w:val="00D71AD7"/>
    <w:rsid w:val="00D744E6"/>
    <w:rsid w:val="00D756C2"/>
    <w:rsid w:val="00DA6F54"/>
    <w:rsid w:val="00E018F8"/>
    <w:rsid w:val="00E15958"/>
    <w:rsid w:val="00E3352E"/>
    <w:rsid w:val="00EB19CB"/>
    <w:rsid w:val="00F0345F"/>
    <w:rsid w:val="00F377BE"/>
    <w:rsid w:val="00F65A6B"/>
    <w:rsid w:val="00FC4CED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0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0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77BE"/>
    <w:pPr>
      <w:ind w:left="720"/>
      <w:contextualSpacing/>
    </w:pPr>
  </w:style>
  <w:style w:type="paragraph" w:customStyle="1" w:styleId="1">
    <w:name w:val="1"/>
    <w:basedOn w:val="Normal"/>
    <w:uiPriority w:val="99"/>
    <w:rsid w:val="0013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403</Words>
  <Characters>2303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ЮристоОбр</dc:creator>
  <cp:keywords/>
  <dc:description/>
  <cp:lastModifiedBy>Name</cp:lastModifiedBy>
  <cp:revision>11</cp:revision>
  <cp:lastPrinted>2017-02-08T04:19:00Z</cp:lastPrinted>
  <dcterms:created xsi:type="dcterms:W3CDTF">2017-02-01T02:23:00Z</dcterms:created>
  <dcterms:modified xsi:type="dcterms:W3CDTF">2017-04-21T07:59:00Z</dcterms:modified>
</cp:coreProperties>
</file>