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78" w:rsidRDefault="007B3078" w:rsidP="00FA26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7B3078" w:rsidRPr="00EF4295" w:rsidRDefault="007B3078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3078" w:rsidRPr="00EF4295" w:rsidRDefault="007B3078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ИРКУТСКАЯ ОБЛАСТЬ</w:t>
      </w:r>
    </w:p>
    <w:p w:rsidR="007B3078" w:rsidRPr="00EF4295" w:rsidRDefault="007B3078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B3078" w:rsidRPr="00EF4295" w:rsidRDefault="007B3078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БАЛАГАНСКИЙ РАЙОН</w:t>
      </w:r>
    </w:p>
    <w:p w:rsidR="007B3078" w:rsidRPr="00EF4295" w:rsidRDefault="007B3078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ДУМА</w:t>
      </w:r>
    </w:p>
    <w:p w:rsidR="007B3078" w:rsidRPr="00EF4295" w:rsidRDefault="007B3078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СЕДЬМОГО СОЗЫВА</w:t>
      </w:r>
    </w:p>
    <w:p w:rsidR="007B3078" w:rsidRPr="00EF4295" w:rsidRDefault="007B3078" w:rsidP="00FA26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B3078" w:rsidRPr="00EF4295" w:rsidRDefault="007B3078" w:rsidP="00904FA7">
      <w:pPr>
        <w:tabs>
          <w:tab w:val="left" w:pos="3600"/>
        </w:tabs>
        <w:rPr>
          <w:rFonts w:ascii="Arial" w:eastAsia="Arial Unicode MS" w:hAnsi="Arial" w:cs="Arial"/>
          <w:b/>
          <w:bCs/>
          <w:sz w:val="32"/>
          <w:szCs w:val="32"/>
        </w:rPr>
      </w:pPr>
    </w:p>
    <w:p w:rsidR="007B3078" w:rsidRPr="00EF4295" w:rsidRDefault="007B3078" w:rsidP="00904FA7">
      <w:pPr>
        <w:tabs>
          <w:tab w:val="left" w:pos="3600"/>
        </w:tabs>
        <w:rPr>
          <w:rFonts w:ascii="Arial" w:hAnsi="Arial" w:cs="Arial"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ОТ ГОДА</w:t>
      </w:r>
      <w:r w:rsidRPr="00EF4295">
        <w:rPr>
          <w:rFonts w:ascii="Arial" w:hAnsi="Arial" w:cs="Arial"/>
          <w:b/>
          <w:sz w:val="32"/>
          <w:szCs w:val="32"/>
        </w:rPr>
        <w:tab/>
      </w:r>
      <w:r w:rsidRPr="00EF429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EF429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</w:t>
      </w:r>
      <w:r w:rsidRPr="00EF4295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рд</w:t>
      </w:r>
    </w:p>
    <w:p w:rsidR="007B3078" w:rsidRDefault="007B3078" w:rsidP="00503C8F"/>
    <w:p w:rsidR="007B3078" w:rsidRPr="00BD7F61" w:rsidRDefault="007B3078" w:rsidP="00BD7F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 ДУМЫ БАЛАГАНСКОГО РАЙОНА ОТ 25 АВГУСТА 2015 ГОДА № 4/5-РД « О ВНЕСЕНИИ ИЗМЕНЕНИЙ В РЕШЕНИЕ ДУМЫ БАЛАГАНСКОГО РАЙОНА ОТ 28 ОКТЯБРЯ 2011 ГОДА № 8/3-РД «ОБ УТВЕРЖДЕНИИ ГАРАНТИЙ МЭРУ РАЙОНА»</w:t>
      </w:r>
    </w:p>
    <w:p w:rsidR="007B3078" w:rsidRDefault="007B3078" w:rsidP="00BD7F61">
      <w:pPr>
        <w:tabs>
          <w:tab w:val="left" w:pos="709"/>
        </w:tabs>
        <w:jc w:val="both"/>
      </w:pPr>
    </w:p>
    <w:p w:rsidR="007B3078" w:rsidRPr="00EF4295" w:rsidRDefault="007B3078" w:rsidP="00942599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эффективного и рационального использования средств местного бюджета муниципального образования Балаганский район, 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Иркутской области от 17.12.2008 г. №122-ОЗ «О гарантиях осуществления полномочий депутата, члена выборного органа местного самоуправления в Иркутской области», руководствуясь ст. 24,30 Устава муниципального образования Балаганский район Дума Балаганского района </w:t>
      </w:r>
    </w:p>
    <w:p w:rsidR="007B3078" w:rsidRPr="00EF4295" w:rsidRDefault="007B3078" w:rsidP="00942599">
      <w:pPr>
        <w:tabs>
          <w:tab w:val="left" w:pos="720"/>
        </w:tabs>
        <w:ind w:firstLine="720"/>
        <w:jc w:val="center"/>
        <w:rPr>
          <w:rFonts w:ascii="Arial" w:hAnsi="Arial" w:cs="Arial"/>
          <w:b/>
          <w:bCs/>
          <w:color w:val="000000"/>
        </w:rPr>
      </w:pPr>
    </w:p>
    <w:p w:rsidR="007B3078" w:rsidRDefault="007B3078" w:rsidP="00EF4295">
      <w:pPr>
        <w:tabs>
          <w:tab w:val="left" w:pos="720"/>
        </w:tabs>
        <w:ind w:firstLine="72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EF4295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7B3078" w:rsidRPr="00EF4295" w:rsidRDefault="007B3078" w:rsidP="00EF4295">
      <w:pPr>
        <w:tabs>
          <w:tab w:val="left" w:pos="720"/>
        </w:tabs>
        <w:ind w:firstLine="72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7B3078" w:rsidRDefault="007B3078" w:rsidP="00942599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EF4295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Отменить решение Думы Балаганского района от 25 августа 2015 г. № 4/5-рд «О внесении изменений в решение Думы Балаганского района от 28 октября 2011 г. № 8/3-рд «Об утверждении гарантий мэру района».</w:t>
      </w:r>
    </w:p>
    <w:p w:rsidR="007B3078" w:rsidRPr="00EF4295" w:rsidRDefault="007B3078" w:rsidP="00942599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данное решение в газете «Балаганская районная газета».</w:t>
      </w:r>
    </w:p>
    <w:p w:rsidR="007B3078" w:rsidRDefault="007B3078" w:rsidP="00942599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F4295">
        <w:rPr>
          <w:rFonts w:ascii="Arial" w:hAnsi="Arial" w:cs="Arial"/>
        </w:rPr>
        <w:t>. Настоящее решение вступает в силу</w:t>
      </w:r>
      <w:r>
        <w:rPr>
          <w:rFonts w:ascii="Arial" w:hAnsi="Arial" w:cs="Arial"/>
        </w:rPr>
        <w:t xml:space="preserve"> со дня опубликования, но не ранее 1 января 2017 года.</w:t>
      </w:r>
    </w:p>
    <w:p w:rsidR="007B3078" w:rsidRPr="00EF4295" w:rsidRDefault="007B3078" w:rsidP="00942599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4.Контроль за исполнением настоящего решения оставляю за собой.</w:t>
      </w:r>
    </w:p>
    <w:p w:rsidR="007B3078" w:rsidRPr="00942599" w:rsidRDefault="007B3078" w:rsidP="00942599">
      <w:pPr>
        <w:tabs>
          <w:tab w:val="left" w:pos="0"/>
        </w:tabs>
        <w:ind w:firstLine="720"/>
        <w:jc w:val="both"/>
      </w:pPr>
    </w:p>
    <w:p w:rsidR="007B3078" w:rsidRPr="00942599" w:rsidRDefault="007B3078" w:rsidP="00713C74">
      <w:pPr>
        <w:tabs>
          <w:tab w:val="left" w:pos="720"/>
        </w:tabs>
        <w:ind w:firstLine="540"/>
        <w:jc w:val="center"/>
        <w:rPr>
          <w:color w:val="000000"/>
        </w:rPr>
      </w:pPr>
    </w:p>
    <w:p w:rsidR="007B3078" w:rsidRPr="00EF4295" w:rsidRDefault="007B3078" w:rsidP="00196266">
      <w:pPr>
        <w:rPr>
          <w:rFonts w:ascii="Arial" w:hAnsi="Arial" w:cs="Arial"/>
          <w:color w:val="000000"/>
        </w:rPr>
      </w:pPr>
    </w:p>
    <w:p w:rsidR="007B3078" w:rsidRPr="00EF4295" w:rsidRDefault="007B3078" w:rsidP="00EF4295">
      <w:pPr>
        <w:pStyle w:val="BodyTextIndent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Председатель Думы</w:t>
      </w:r>
    </w:p>
    <w:p w:rsidR="007B3078" w:rsidRPr="00EF4295" w:rsidRDefault="007B3078" w:rsidP="00EF4295">
      <w:pPr>
        <w:pStyle w:val="BodyTextIndent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Балаганского района</w:t>
      </w:r>
    </w:p>
    <w:p w:rsidR="007B3078" w:rsidRPr="00EF4295" w:rsidRDefault="007B3078" w:rsidP="00EF4295">
      <w:pPr>
        <w:pStyle w:val="BodyTextIndent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Ю.В.Лагерев</w:t>
      </w:r>
    </w:p>
    <w:p w:rsidR="007B3078" w:rsidRPr="00EF4295" w:rsidRDefault="007B3078" w:rsidP="00196266">
      <w:pPr>
        <w:rPr>
          <w:rFonts w:ascii="Arial" w:hAnsi="Arial" w:cs="Arial"/>
          <w:color w:val="000000"/>
        </w:rPr>
      </w:pPr>
    </w:p>
    <w:p w:rsidR="007B3078" w:rsidRPr="00EF4295" w:rsidRDefault="007B3078" w:rsidP="00196266">
      <w:pPr>
        <w:rPr>
          <w:rFonts w:ascii="Arial" w:hAnsi="Arial" w:cs="Arial"/>
          <w:color w:val="000000"/>
        </w:rPr>
      </w:pPr>
    </w:p>
    <w:p w:rsidR="007B3078" w:rsidRPr="00EF4295" w:rsidRDefault="007B3078" w:rsidP="00465455">
      <w:pPr>
        <w:pStyle w:val="BodyTextIndent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Мэр Балаганского района</w:t>
      </w:r>
    </w:p>
    <w:p w:rsidR="007B3078" w:rsidRPr="00EF4295" w:rsidRDefault="007B3078" w:rsidP="00465455">
      <w:pPr>
        <w:pStyle w:val="BodyTextIndent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М.В.Кибанов</w:t>
      </w:r>
    </w:p>
    <w:p w:rsidR="007B3078" w:rsidRPr="00942599" w:rsidRDefault="007B3078" w:rsidP="00465455">
      <w:pPr>
        <w:pStyle w:val="BodyTextIndent"/>
        <w:ind w:firstLine="0"/>
        <w:rPr>
          <w:sz w:val="24"/>
        </w:rPr>
      </w:pPr>
    </w:p>
    <w:p w:rsidR="007B3078" w:rsidRDefault="007B3078" w:rsidP="00465455">
      <w:pPr>
        <w:pStyle w:val="BodyTextIndent"/>
        <w:ind w:firstLine="0"/>
        <w:rPr>
          <w:sz w:val="24"/>
        </w:rPr>
      </w:pPr>
    </w:p>
    <w:p w:rsidR="007B3078" w:rsidRDefault="007B3078" w:rsidP="0004475F">
      <w:pPr>
        <w:jc w:val="both"/>
      </w:pPr>
    </w:p>
    <w:sectPr w:rsidR="007B3078" w:rsidSect="009C0FF7">
      <w:headerReference w:type="even" r:id="rId7"/>
      <w:headerReference w:type="default" r:id="rId8"/>
      <w:pgSz w:w="11906" w:h="16838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078" w:rsidRDefault="007B3078" w:rsidP="00EF2FF3">
      <w:r>
        <w:separator/>
      </w:r>
    </w:p>
  </w:endnote>
  <w:endnote w:type="continuationSeparator" w:id="0">
    <w:p w:rsidR="007B3078" w:rsidRDefault="007B3078" w:rsidP="00EF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078" w:rsidRDefault="007B3078" w:rsidP="00EF2FF3">
      <w:r>
        <w:separator/>
      </w:r>
    </w:p>
  </w:footnote>
  <w:footnote w:type="continuationSeparator" w:id="0">
    <w:p w:rsidR="007B3078" w:rsidRDefault="007B3078" w:rsidP="00EF2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78" w:rsidRDefault="007B30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078" w:rsidRDefault="007B30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78" w:rsidRDefault="007B30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3078" w:rsidRDefault="007B30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A641F4A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C50C0BF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5EC6250A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B4D84BC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F"/>
    <w:multiLevelType w:val="multilevel"/>
    <w:tmpl w:val="89AC10E4"/>
    <w:lvl w:ilvl="0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FB832FD"/>
    <w:multiLevelType w:val="hybridMultilevel"/>
    <w:tmpl w:val="9464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80CE4"/>
    <w:multiLevelType w:val="hybridMultilevel"/>
    <w:tmpl w:val="81C8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423A2"/>
    <w:multiLevelType w:val="hybridMultilevel"/>
    <w:tmpl w:val="E56C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C535BB"/>
    <w:multiLevelType w:val="hybridMultilevel"/>
    <w:tmpl w:val="13A26CD2"/>
    <w:lvl w:ilvl="0" w:tplc="A4EA14A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60DA54B3"/>
    <w:multiLevelType w:val="hybridMultilevel"/>
    <w:tmpl w:val="373C662A"/>
    <w:lvl w:ilvl="0" w:tplc="069A95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266"/>
    <w:rsid w:val="00004EC0"/>
    <w:rsid w:val="00034448"/>
    <w:rsid w:val="00040353"/>
    <w:rsid w:val="0004475F"/>
    <w:rsid w:val="0006406F"/>
    <w:rsid w:val="00065510"/>
    <w:rsid w:val="000723FE"/>
    <w:rsid w:val="00074F93"/>
    <w:rsid w:val="0008670C"/>
    <w:rsid w:val="00096801"/>
    <w:rsid w:val="000B0205"/>
    <w:rsid w:val="000C2AA7"/>
    <w:rsid w:val="000C39C1"/>
    <w:rsid w:val="000F5EB2"/>
    <w:rsid w:val="0010013A"/>
    <w:rsid w:val="00113D14"/>
    <w:rsid w:val="0013385D"/>
    <w:rsid w:val="00144CBB"/>
    <w:rsid w:val="00153090"/>
    <w:rsid w:val="00196266"/>
    <w:rsid w:val="001A1C0C"/>
    <w:rsid w:val="001A3F88"/>
    <w:rsid w:val="001A6CF8"/>
    <w:rsid w:val="001B43A9"/>
    <w:rsid w:val="001D5576"/>
    <w:rsid w:val="001D6069"/>
    <w:rsid w:val="001F78C2"/>
    <w:rsid w:val="002108DC"/>
    <w:rsid w:val="00232635"/>
    <w:rsid w:val="00232D0D"/>
    <w:rsid w:val="00256548"/>
    <w:rsid w:val="002600D8"/>
    <w:rsid w:val="0029220A"/>
    <w:rsid w:val="002942B9"/>
    <w:rsid w:val="002C60AF"/>
    <w:rsid w:val="002D35E1"/>
    <w:rsid w:val="002E3646"/>
    <w:rsid w:val="00306612"/>
    <w:rsid w:val="00314517"/>
    <w:rsid w:val="00354461"/>
    <w:rsid w:val="003555AC"/>
    <w:rsid w:val="003719CD"/>
    <w:rsid w:val="003B289D"/>
    <w:rsid w:val="003D132E"/>
    <w:rsid w:val="003E7BE9"/>
    <w:rsid w:val="003F77A4"/>
    <w:rsid w:val="00400D7C"/>
    <w:rsid w:val="0043733B"/>
    <w:rsid w:val="00465455"/>
    <w:rsid w:val="004E0F5A"/>
    <w:rsid w:val="004E62EC"/>
    <w:rsid w:val="004F389B"/>
    <w:rsid w:val="00503C8F"/>
    <w:rsid w:val="00524D71"/>
    <w:rsid w:val="00526D6A"/>
    <w:rsid w:val="00534BCF"/>
    <w:rsid w:val="0054464F"/>
    <w:rsid w:val="00552F08"/>
    <w:rsid w:val="005833F5"/>
    <w:rsid w:val="00584526"/>
    <w:rsid w:val="00590114"/>
    <w:rsid w:val="005B5202"/>
    <w:rsid w:val="00620501"/>
    <w:rsid w:val="00643DEE"/>
    <w:rsid w:val="00646FA8"/>
    <w:rsid w:val="006537FC"/>
    <w:rsid w:val="006560B7"/>
    <w:rsid w:val="00656A29"/>
    <w:rsid w:val="006A3150"/>
    <w:rsid w:val="006B5FB7"/>
    <w:rsid w:val="006B7416"/>
    <w:rsid w:val="006E3FAA"/>
    <w:rsid w:val="00713C74"/>
    <w:rsid w:val="00730819"/>
    <w:rsid w:val="00737EB8"/>
    <w:rsid w:val="00741A88"/>
    <w:rsid w:val="00765F0C"/>
    <w:rsid w:val="007669D8"/>
    <w:rsid w:val="007768DA"/>
    <w:rsid w:val="00793DEB"/>
    <w:rsid w:val="007B3078"/>
    <w:rsid w:val="007C2E99"/>
    <w:rsid w:val="007C4D71"/>
    <w:rsid w:val="007D1F08"/>
    <w:rsid w:val="007E43FD"/>
    <w:rsid w:val="007F1655"/>
    <w:rsid w:val="007F55A9"/>
    <w:rsid w:val="0080566D"/>
    <w:rsid w:val="008136EF"/>
    <w:rsid w:val="00826A91"/>
    <w:rsid w:val="008312AF"/>
    <w:rsid w:val="008316CA"/>
    <w:rsid w:val="00831FE2"/>
    <w:rsid w:val="00833576"/>
    <w:rsid w:val="008359D8"/>
    <w:rsid w:val="008529C3"/>
    <w:rsid w:val="008612F7"/>
    <w:rsid w:val="00864CAE"/>
    <w:rsid w:val="00876146"/>
    <w:rsid w:val="008A2493"/>
    <w:rsid w:val="008A6EF0"/>
    <w:rsid w:val="008B4162"/>
    <w:rsid w:val="008E225C"/>
    <w:rsid w:val="00904FA7"/>
    <w:rsid w:val="00912AC4"/>
    <w:rsid w:val="00917191"/>
    <w:rsid w:val="00921C4E"/>
    <w:rsid w:val="00927EB3"/>
    <w:rsid w:val="00942599"/>
    <w:rsid w:val="0097272D"/>
    <w:rsid w:val="00977BEA"/>
    <w:rsid w:val="009C0FF7"/>
    <w:rsid w:val="009E5029"/>
    <w:rsid w:val="009E6045"/>
    <w:rsid w:val="00A329E8"/>
    <w:rsid w:val="00A41943"/>
    <w:rsid w:val="00A67DD2"/>
    <w:rsid w:val="00AA640F"/>
    <w:rsid w:val="00AB5EEF"/>
    <w:rsid w:val="00AD04A3"/>
    <w:rsid w:val="00AE1197"/>
    <w:rsid w:val="00B00734"/>
    <w:rsid w:val="00B01301"/>
    <w:rsid w:val="00B06EAD"/>
    <w:rsid w:val="00B12A93"/>
    <w:rsid w:val="00B15E09"/>
    <w:rsid w:val="00B341D3"/>
    <w:rsid w:val="00B35DC2"/>
    <w:rsid w:val="00B36332"/>
    <w:rsid w:val="00B413E4"/>
    <w:rsid w:val="00B439CC"/>
    <w:rsid w:val="00B503E1"/>
    <w:rsid w:val="00B63314"/>
    <w:rsid w:val="00B768C3"/>
    <w:rsid w:val="00B84B9F"/>
    <w:rsid w:val="00B9293D"/>
    <w:rsid w:val="00BA197F"/>
    <w:rsid w:val="00BA1A28"/>
    <w:rsid w:val="00BD7F61"/>
    <w:rsid w:val="00BE46C7"/>
    <w:rsid w:val="00C22B37"/>
    <w:rsid w:val="00C22F53"/>
    <w:rsid w:val="00C234CD"/>
    <w:rsid w:val="00C30E44"/>
    <w:rsid w:val="00C3319D"/>
    <w:rsid w:val="00C8448B"/>
    <w:rsid w:val="00C86A2B"/>
    <w:rsid w:val="00C96A1B"/>
    <w:rsid w:val="00C96ED1"/>
    <w:rsid w:val="00CA0F3B"/>
    <w:rsid w:val="00CD0952"/>
    <w:rsid w:val="00CE10D9"/>
    <w:rsid w:val="00D00FAC"/>
    <w:rsid w:val="00D12417"/>
    <w:rsid w:val="00D15CB1"/>
    <w:rsid w:val="00D33AFA"/>
    <w:rsid w:val="00D4051F"/>
    <w:rsid w:val="00D4740D"/>
    <w:rsid w:val="00D55FAD"/>
    <w:rsid w:val="00D821E7"/>
    <w:rsid w:val="00DB1774"/>
    <w:rsid w:val="00DD6165"/>
    <w:rsid w:val="00DE0188"/>
    <w:rsid w:val="00DE0792"/>
    <w:rsid w:val="00DF4EE1"/>
    <w:rsid w:val="00DF56C3"/>
    <w:rsid w:val="00EF15A9"/>
    <w:rsid w:val="00EF2485"/>
    <w:rsid w:val="00EF2E00"/>
    <w:rsid w:val="00EF2FF3"/>
    <w:rsid w:val="00EF4295"/>
    <w:rsid w:val="00EF46E8"/>
    <w:rsid w:val="00F1683A"/>
    <w:rsid w:val="00F2358D"/>
    <w:rsid w:val="00F27A2C"/>
    <w:rsid w:val="00F61B2F"/>
    <w:rsid w:val="00F64495"/>
    <w:rsid w:val="00F64579"/>
    <w:rsid w:val="00F8782C"/>
    <w:rsid w:val="00FA2617"/>
    <w:rsid w:val="00FB02CB"/>
    <w:rsid w:val="00FC3C1A"/>
    <w:rsid w:val="00FE2631"/>
    <w:rsid w:val="00FE6DC3"/>
    <w:rsid w:val="00FF0751"/>
    <w:rsid w:val="00FF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266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6266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6266"/>
    <w:pPr>
      <w:keepNext/>
      <w:jc w:val="center"/>
      <w:outlineLvl w:val="2"/>
    </w:pPr>
    <w:rPr>
      <w:rFonts w:eastAsia="Arial Unicode M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39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6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66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661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39C1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96266"/>
    <w:pPr>
      <w:tabs>
        <w:tab w:val="left" w:pos="720"/>
      </w:tabs>
      <w:jc w:val="both"/>
    </w:pPr>
    <w:rPr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6612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96266"/>
    <w:pPr>
      <w:tabs>
        <w:tab w:val="left" w:pos="720"/>
      </w:tabs>
      <w:ind w:firstLine="450"/>
      <w:jc w:val="both"/>
    </w:pPr>
    <w:rPr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6612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7EB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06612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927E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6612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927E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C39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9C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C39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2F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FF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4194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41943"/>
    <w:rPr>
      <w:rFonts w:cs="Times New Roman"/>
    </w:rPr>
  </w:style>
  <w:style w:type="character" w:customStyle="1" w:styleId="s4">
    <w:name w:val="s4"/>
    <w:basedOn w:val="DefaultParagraphFont"/>
    <w:uiPriority w:val="99"/>
    <w:rsid w:val="00A419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D7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212</Words>
  <Characters>1211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Name</cp:lastModifiedBy>
  <cp:revision>20</cp:revision>
  <cp:lastPrinted>2016-12-19T09:36:00Z</cp:lastPrinted>
  <dcterms:created xsi:type="dcterms:W3CDTF">2013-12-02T12:07:00Z</dcterms:created>
  <dcterms:modified xsi:type="dcterms:W3CDTF">2017-04-21T07:21:00Z</dcterms:modified>
</cp:coreProperties>
</file>