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51A" w:rsidRPr="00635646" w:rsidRDefault="0006251A" w:rsidP="00453C22">
      <w:pPr>
        <w:tabs>
          <w:tab w:val="center" w:pos="4677"/>
          <w:tab w:val="left" w:pos="7800"/>
        </w:tabs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635646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6251A" w:rsidRPr="00635646" w:rsidRDefault="0006251A" w:rsidP="008C16B3">
      <w:pPr>
        <w:jc w:val="center"/>
        <w:rPr>
          <w:rFonts w:ascii="Arial" w:hAnsi="Arial" w:cs="Arial"/>
          <w:b/>
          <w:sz w:val="32"/>
          <w:szCs w:val="32"/>
        </w:rPr>
      </w:pPr>
      <w:r w:rsidRPr="00635646">
        <w:rPr>
          <w:rFonts w:ascii="Arial" w:hAnsi="Arial" w:cs="Arial"/>
          <w:b/>
          <w:sz w:val="32"/>
          <w:szCs w:val="32"/>
        </w:rPr>
        <w:t>ИРКУТСКАЯ ОБЛАСТЬ</w:t>
      </w:r>
    </w:p>
    <w:p w:rsidR="0006251A" w:rsidRPr="00635646" w:rsidRDefault="0006251A" w:rsidP="008C16B3">
      <w:pPr>
        <w:jc w:val="center"/>
        <w:rPr>
          <w:rFonts w:ascii="Arial" w:hAnsi="Arial" w:cs="Arial"/>
          <w:b/>
          <w:sz w:val="32"/>
          <w:szCs w:val="32"/>
        </w:rPr>
      </w:pPr>
      <w:r w:rsidRPr="00635646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06251A" w:rsidRPr="00635646" w:rsidRDefault="0006251A" w:rsidP="008C16B3">
      <w:pPr>
        <w:jc w:val="center"/>
        <w:rPr>
          <w:rFonts w:ascii="Arial" w:hAnsi="Arial" w:cs="Arial"/>
          <w:b/>
          <w:sz w:val="32"/>
          <w:szCs w:val="32"/>
        </w:rPr>
      </w:pPr>
      <w:r w:rsidRPr="00635646">
        <w:rPr>
          <w:rFonts w:ascii="Arial" w:hAnsi="Arial" w:cs="Arial"/>
          <w:b/>
          <w:sz w:val="32"/>
          <w:szCs w:val="32"/>
        </w:rPr>
        <w:t>БАЛАГАНСКИЙ РАЙОН</w:t>
      </w:r>
    </w:p>
    <w:p w:rsidR="0006251A" w:rsidRPr="00635646" w:rsidRDefault="0006251A" w:rsidP="008C16B3">
      <w:pPr>
        <w:jc w:val="center"/>
        <w:rPr>
          <w:rFonts w:ascii="Arial" w:hAnsi="Arial" w:cs="Arial"/>
          <w:b/>
          <w:sz w:val="32"/>
          <w:szCs w:val="32"/>
        </w:rPr>
      </w:pPr>
      <w:r w:rsidRPr="00635646">
        <w:rPr>
          <w:rFonts w:ascii="Arial" w:hAnsi="Arial" w:cs="Arial"/>
          <w:b/>
          <w:sz w:val="32"/>
          <w:szCs w:val="32"/>
        </w:rPr>
        <w:t>АДМИНИСТРАЦИЯ</w:t>
      </w:r>
    </w:p>
    <w:p w:rsidR="0006251A" w:rsidRPr="00635646" w:rsidRDefault="0006251A" w:rsidP="008C16B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06251A" w:rsidRPr="008C16B3" w:rsidRDefault="0006251A" w:rsidP="008C16B3">
      <w:pPr>
        <w:jc w:val="center"/>
        <w:rPr>
          <w:b/>
          <w:i/>
          <w:sz w:val="28"/>
          <w:szCs w:val="28"/>
        </w:rPr>
      </w:pPr>
    </w:p>
    <w:p w:rsidR="0006251A" w:rsidRPr="00693184" w:rsidRDefault="0006251A" w:rsidP="008C16B3">
      <w:pPr>
        <w:rPr>
          <w:rFonts w:ascii="Arial" w:hAnsi="Arial" w:cs="Arial"/>
          <w:b/>
          <w:sz w:val="32"/>
          <w:szCs w:val="32"/>
        </w:rPr>
      </w:pPr>
      <w:r w:rsidRPr="00693184">
        <w:rPr>
          <w:rFonts w:ascii="Arial" w:hAnsi="Arial" w:cs="Arial"/>
          <w:b/>
          <w:sz w:val="32"/>
          <w:szCs w:val="32"/>
        </w:rPr>
        <w:t xml:space="preserve">ОТ </w:t>
      </w:r>
      <w:r>
        <w:rPr>
          <w:rFonts w:ascii="Arial" w:hAnsi="Arial" w:cs="Arial"/>
          <w:b/>
          <w:sz w:val="32"/>
          <w:szCs w:val="32"/>
        </w:rPr>
        <w:t xml:space="preserve">07 НОЯБРЯ </w:t>
      </w:r>
      <w:r w:rsidRPr="00693184">
        <w:rPr>
          <w:rFonts w:ascii="Arial" w:hAnsi="Arial" w:cs="Arial"/>
          <w:b/>
          <w:sz w:val="32"/>
          <w:szCs w:val="32"/>
        </w:rPr>
        <w:t>2016 Г</w:t>
      </w:r>
      <w:r>
        <w:rPr>
          <w:rFonts w:ascii="Arial" w:hAnsi="Arial" w:cs="Arial"/>
          <w:b/>
          <w:sz w:val="32"/>
          <w:szCs w:val="32"/>
        </w:rPr>
        <w:t>ОДА</w:t>
      </w:r>
      <w:r>
        <w:rPr>
          <w:rFonts w:ascii="Arial" w:hAnsi="Arial" w:cs="Arial"/>
          <w:b/>
          <w:sz w:val="32"/>
          <w:szCs w:val="32"/>
        </w:rPr>
        <w:tab/>
      </w:r>
      <w:r w:rsidRPr="00693184">
        <w:rPr>
          <w:rFonts w:ascii="Arial" w:hAnsi="Arial" w:cs="Arial"/>
          <w:b/>
          <w:sz w:val="32"/>
          <w:szCs w:val="32"/>
        </w:rPr>
        <w:tab/>
      </w:r>
      <w:r w:rsidRPr="00693184">
        <w:rPr>
          <w:rFonts w:ascii="Arial" w:hAnsi="Arial" w:cs="Arial"/>
          <w:b/>
          <w:sz w:val="32"/>
          <w:szCs w:val="32"/>
        </w:rPr>
        <w:tab/>
      </w:r>
      <w:r w:rsidRPr="00693184"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  <w:t xml:space="preserve">             </w:t>
      </w:r>
      <w:r w:rsidRPr="00693184">
        <w:rPr>
          <w:rFonts w:ascii="Arial" w:hAnsi="Arial" w:cs="Arial"/>
          <w:b/>
          <w:sz w:val="32"/>
          <w:szCs w:val="32"/>
        </w:rPr>
        <w:t>№</w:t>
      </w:r>
      <w:r>
        <w:rPr>
          <w:rFonts w:ascii="Arial" w:hAnsi="Arial" w:cs="Arial"/>
          <w:b/>
          <w:sz w:val="32"/>
          <w:szCs w:val="32"/>
        </w:rPr>
        <w:t>374</w:t>
      </w:r>
    </w:p>
    <w:p w:rsidR="0006251A" w:rsidRPr="00024CEF" w:rsidRDefault="0006251A" w:rsidP="008C16B3">
      <w:pPr>
        <w:rPr>
          <w:rFonts w:ascii="Arial" w:hAnsi="Arial" w:cs="Arial"/>
          <w:b/>
          <w:sz w:val="32"/>
          <w:szCs w:val="32"/>
        </w:rPr>
      </w:pPr>
    </w:p>
    <w:p w:rsidR="0006251A" w:rsidRPr="00024CEF" w:rsidRDefault="0006251A" w:rsidP="0069318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ПОСТАНОВЛЕНИЕ АДМИНИСТРАЦИИ БАЛАГАНСКОГО РАЙОНА ОТ 06.10.2015 ГОДА №283 «ОБ УТВЕРЖДЕНИИ ПОРЯДКА ФОРМИРОВАНИЯ, УТВЕРЖДЕНИЯ И ВЕДЕНИЯ ПЛАНОВ ЗАКУПОК ТОВАРОВ, РАБОТ, УСЛУГ ДЛЯ ОБЕСПЕЧЕНИЯ МУНИЦИПАЛЬНЫХ НУЖД МУНИЦИПАЛЬНОГО ОБРАЗОВАНИЯ БАЛАГАНСКИЙ РАЙОН»</w:t>
      </w:r>
    </w:p>
    <w:p w:rsidR="0006251A" w:rsidRDefault="000625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6251A" w:rsidRDefault="0006251A" w:rsidP="00635646">
      <w:pPr>
        <w:pStyle w:val="BodyText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1.</w:t>
      </w:r>
      <w:r w:rsidRPr="00635646">
        <w:rPr>
          <w:rFonts w:ascii="Arial" w:hAnsi="Arial" w:cs="Arial"/>
          <w:sz w:val="24"/>
        </w:rPr>
        <w:t>В</w:t>
      </w:r>
      <w:r>
        <w:rPr>
          <w:rFonts w:ascii="Arial" w:hAnsi="Arial" w:cs="Arial"/>
          <w:sz w:val="24"/>
        </w:rPr>
        <w:t>нести в Постановление администрации Б</w:t>
      </w:r>
      <w:r w:rsidRPr="00DD7AC3">
        <w:rPr>
          <w:rFonts w:ascii="Arial" w:hAnsi="Arial" w:cs="Arial"/>
          <w:sz w:val="24"/>
        </w:rPr>
        <w:t>алаганского р</w:t>
      </w:r>
      <w:r>
        <w:rPr>
          <w:rFonts w:ascii="Arial" w:hAnsi="Arial" w:cs="Arial"/>
          <w:sz w:val="24"/>
        </w:rPr>
        <w:t>айона от 06.10.2015 года №283 «О</w:t>
      </w:r>
      <w:r w:rsidRPr="000064B4">
        <w:rPr>
          <w:rFonts w:ascii="Arial" w:hAnsi="Arial" w:cs="Arial"/>
          <w:sz w:val="24"/>
        </w:rPr>
        <w:t>б утверждении порядка формирования, утверждения и ведения планов закупок товаров, работ, услуг для обеспечения муниципальных н</w:t>
      </w:r>
      <w:r>
        <w:rPr>
          <w:rFonts w:ascii="Arial" w:hAnsi="Arial" w:cs="Arial"/>
          <w:sz w:val="24"/>
        </w:rPr>
        <w:t>ужд муниципального образования Б</w:t>
      </w:r>
      <w:r w:rsidRPr="000064B4">
        <w:rPr>
          <w:rFonts w:ascii="Arial" w:hAnsi="Arial" w:cs="Arial"/>
          <w:sz w:val="24"/>
        </w:rPr>
        <w:t>алаганский район»</w:t>
      </w:r>
      <w:r>
        <w:rPr>
          <w:rFonts w:ascii="Arial" w:hAnsi="Arial" w:cs="Arial"/>
          <w:sz w:val="24"/>
        </w:rPr>
        <w:t xml:space="preserve"> следующие изменения:</w:t>
      </w:r>
    </w:p>
    <w:p w:rsidR="0006251A" w:rsidRPr="008D088C" w:rsidRDefault="0006251A" w:rsidP="00E920DE">
      <w:pPr>
        <w:pStyle w:val="BodyText"/>
        <w:ind w:firstLine="708"/>
        <w:jc w:val="both"/>
        <w:rPr>
          <w:rFonts w:ascii="Arial" w:hAnsi="Arial" w:cs="Arial"/>
          <w:sz w:val="24"/>
        </w:rPr>
      </w:pPr>
      <w:r w:rsidRPr="008D088C">
        <w:rPr>
          <w:rFonts w:ascii="Arial" w:hAnsi="Arial" w:cs="Arial"/>
          <w:sz w:val="24"/>
        </w:rPr>
        <w:t>1.1. пункт 2 Приложен</w:t>
      </w:r>
      <w:r>
        <w:rPr>
          <w:rFonts w:ascii="Arial" w:hAnsi="Arial" w:cs="Arial"/>
          <w:sz w:val="24"/>
        </w:rPr>
        <w:t>ия №</w:t>
      </w:r>
      <w:r w:rsidRPr="008D088C">
        <w:rPr>
          <w:rFonts w:ascii="Arial" w:hAnsi="Arial" w:cs="Arial"/>
          <w:sz w:val="24"/>
        </w:rPr>
        <w:t xml:space="preserve">1 дополнить подпунктом 2.5. следующего содержания: </w:t>
      </w:r>
    </w:p>
    <w:p w:rsidR="0006251A" w:rsidRPr="008D088C" w:rsidRDefault="0006251A" w:rsidP="00E920DE">
      <w:pPr>
        <w:pStyle w:val="BodyText"/>
        <w:ind w:firstLine="708"/>
        <w:jc w:val="both"/>
        <w:rPr>
          <w:rFonts w:ascii="Arial" w:hAnsi="Arial" w:cs="Arial"/>
          <w:sz w:val="24"/>
        </w:rPr>
      </w:pPr>
      <w:r w:rsidRPr="008D088C">
        <w:rPr>
          <w:rFonts w:ascii="Arial" w:hAnsi="Arial" w:cs="Arial"/>
          <w:sz w:val="24"/>
        </w:rPr>
        <w:t>«2.5. Муниципальными унитарными предприятиями, за исключением закупок, осуществляемых в соответствии с частями 2.1. и 6 статьи 15 Федерального закона о контрактной системе, после утверждения планов финансово-хозяйственной деятельности.».</w:t>
      </w:r>
    </w:p>
    <w:p w:rsidR="0006251A" w:rsidRPr="008D088C" w:rsidRDefault="0006251A" w:rsidP="00CC0791">
      <w:pPr>
        <w:pStyle w:val="BodyText"/>
        <w:ind w:firstLine="708"/>
        <w:jc w:val="both"/>
        <w:rPr>
          <w:rFonts w:ascii="Arial" w:hAnsi="Arial" w:cs="Arial"/>
          <w:sz w:val="24"/>
        </w:rPr>
      </w:pPr>
      <w:r w:rsidRPr="008D088C">
        <w:rPr>
          <w:rFonts w:ascii="Arial" w:hAnsi="Arial" w:cs="Arial"/>
          <w:sz w:val="24"/>
        </w:rPr>
        <w:t>1.2.в подпункте 2</w:t>
      </w:r>
      <w:r>
        <w:rPr>
          <w:rFonts w:ascii="Arial" w:hAnsi="Arial" w:cs="Arial"/>
          <w:sz w:val="24"/>
        </w:rPr>
        <w:t>.3. Приложения №</w:t>
      </w:r>
      <w:r w:rsidRPr="008D088C">
        <w:rPr>
          <w:rFonts w:ascii="Arial" w:hAnsi="Arial" w:cs="Arial"/>
          <w:sz w:val="24"/>
        </w:rPr>
        <w:t>1 слова «муниципальными унитарными предприятиями» исключить.</w:t>
      </w:r>
    </w:p>
    <w:p w:rsidR="0006251A" w:rsidRDefault="0006251A" w:rsidP="00CC0791">
      <w:pPr>
        <w:pStyle w:val="BodyText"/>
        <w:ind w:firstLine="708"/>
        <w:jc w:val="both"/>
        <w:rPr>
          <w:rFonts w:ascii="Arial" w:hAnsi="Arial" w:cs="Arial"/>
          <w:sz w:val="24"/>
        </w:rPr>
      </w:pPr>
      <w:r w:rsidRPr="008D088C">
        <w:rPr>
          <w:rFonts w:ascii="Arial" w:hAnsi="Arial" w:cs="Arial"/>
          <w:sz w:val="24"/>
        </w:rPr>
        <w:t>1.3</w:t>
      </w:r>
      <w:r>
        <w:rPr>
          <w:rFonts w:ascii="Arial" w:hAnsi="Arial" w:cs="Arial"/>
          <w:sz w:val="24"/>
        </w:rPr>
        <w:t>. в подпункте 3.2. Приложения №</w:t>
      </w:r>
      <w:r w:rsidRPr="008D088C">
        <w:rPr>
          <w:rFonts w:ascii="Arial" w:hAnsi="Arial" w:cs="Arial"/>
          <w:sz w:val="24"/>
        </w:rPr>
        <w:t>1 после слов «2.2.» дополнить словами «, 2.5.»</w:t>
      </w:r>
      <w:r>
        <w:rPr>
          <w:rFonts w:ascii="Arial" w:hAnsi="Arial" w:cs="Arial"/>
          <w:sz w:val="24"/>
        </w:rPr>
        <w:t xml:space="preserve"> </w:t>
      </w:r>
    </w:p>
    <w:p w:rsidR="0006251A" w:rsidRPr="00CC0791" w:rsidRDefault="0006251A" w:rsidP="00CC0791">
      <w:pPr>
        <w:pStyle w:val="BodyText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2.Консультанту по правовым вопросам отдела закупок и рынка потребительских услуг Бочаровой Н.К. в течение 3 дней со дня утверждения настоящего постановления, разместить настоящее постановление в Единой информационной системе.</w:t>
      </w:r>
    </w:p>
    <w:p w:rsidR="0006251A" w:rsidRPr="00635646" w:rsidRDefault="0006251A" w:rsidP="002158A3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Pr="00635646">
        <w:rPr>
          <w:rFonts w:ascii="Arial" w:hAnsi="Arial" w:cs="Arial"/>
          <w:sz w:val="24"/>
          <w:szCs w:val="24"/>
        </w:rPr>
        <w:t>Контроль за исп</w:t>
      </w:r>
      <w:r>
        <w:rPr>
          <w:rFonts w:ascii="Arial" w:hAnsi="Arial" w:cs="Arial"/>
          <w:sz w:val="24"/>
          <w:szCs w:val="24"/>
        </w:rPr>
        <w:t>олнением данного</w:t>
      </w:r>
      <w:r w:rsidRPr="0063564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постановления</w:t>
      </w:r>
      <w:r w:rsidRPr="00635646">
        <w:rPr>
          <w:rFonts w:ascii="Arial" w:hAnsi="Arial" w:cs="Arial"/>
          <w:sz w:val="24"/>
          <w:szCs w:val="24"/>
        </w:rPr>
        <w:t xml:space="preserve"> возложить на заместителя мэра </w:t>
      </w:r>
      <w:r>
        <w:rPr>
          <w:rFonts w:ascii="Arial" w:hAnsi="Arial" w:cs="Arial"/>
          <w:sz w:val="24"/>
          <w:szCs w:val="24"/>
        </w:rPr>
        <w:t xml:space="preserve">Балаганского района </w:t>
      </w:r>
      <w:r w:rsidRPr="00635646">
        <w:rPr>
          <w:rFonts w:ascii="Arial" w:hAnsi="Arial" w:cs="Arial"/>
          <w:sz w:val="24"/>
          <w:szCs w:val="24"/>
        </w:rPr>
        <w:t>Вилюгу В.П.</w:t>
      </w:r>
    </w:p>
    <w:p w:rsidR="0006251A" w:rsidRDefault="0006251A" w:rsidP="00D65330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63564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Ведущему специалисту по организационной работе администрации Балаганского района произвести соответствующие отметки в постановлении администрации Балаганского района от 06.10.2015 г. № 283.</w:t>
      </w:r>
    </w:p>
    <w:p w:rsidR="0006251A" w:rsidRDefault="0006251A" w:rsidP="00E00ADF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5.Опубликовать данное постановление в газете «Балаганская районная газета» и разместить на официальном сайте администрации муниципального образования Балаганский район.</w:t>
      </w:r>
    </w:p>
    <w:p w:rsidR="0006251A" w:rsidRDefault="0006251A" w:rsidP="0094288F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6.Данное постановление</w:t>
      </w:r>
      <w:r w:rsidRPr="00635646">
        <w:rPr>
          <w:rFonts w:ascii="Arial" w:hAnsi="Arial" w:cs="Arial"/>
          <w:sz w:val="24"/>
          <w:szCs w:val="24"/>
        </w:rPr>
        <w:t xml:space="preserve"> вступ</w:t>
      </w:r>
      <w:r>
        <w:rPr>
          <w:rFonts w:ascii="Arial" w:hAnsi="Arial" w:cs="Arial"/>
          <w:sz w:val="24"/>
          <w:szCs w:val="24"/>
        </w:rPr>
        <w:t>ает в силу после опубликования, но не ранее 01.01.2017 года</w:t>
      </w:r>
      <w:r w:rsidRPr="00635646">
        <w:rPr>
          <w:rFonts w:ascii="Arial" w:hAnsi="Arial" w:cs="Arial"/>
          <w:sz w:val="24"/>
          <w:szCs w:val="24"/>
        </w:rPr>
        <w:t>.</w:t>
      </w:r>
    </w:p>
    <w:p w:rsidR="0006251A" w:rsidRPr="00E00ADF" w:rsidRDefault="0006251A" w:rsidP="0094288F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</w:p>
    <w:p w:rsidR="0006251A" w:rsidRDefault="0006251A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163EDF">
        <w:rPr>
          <w:rFonts w:ascii="Arial" w:hAnsi="Arial" w:cs="Arial"/>
          <w:sz w:val="24"/>
          <w:szCs w:val="24"/>
        </w:rPr>
        <w:t>Мэр Балаганского района</w:t>
      </w:r>
      <w:r w:rsidRPr="00163EDF">
        <w:rPr>
          <w:rFonts w:ascii="Arial" w:hAnsi="Arial" w:cs="Arial"/>
          <w:sz w:val="24"/>
          <w:szCs w:val="24"/>
        </w:rPr>
        <w:tab/>
      </w:r>
    </w:p>
    <w:p w:rsidR="0006251A" w:rsidRPr="00163EDF" w:rsidRDefault="0006251A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163EDF">
        <w:rPr>
          <w:rFonts w:ascii="Arial" w:hAnsi="Arial" w:cs="Arial"/>
          <w:sz w:val="24"/>
          <w:szCs w:val="24"/>
        </w:rPr>
        <w:t>М.В. Кибанов</w:t>
      </w:r>
      <w:r w:rsidRPr="00163EDF">
        <w:rPr>
          <w:rFonts w:ascii="Arial" w:hAnsi="Arial" w:cs="Arial"/>
          <w:sz w:val="24"/>
          <w:szCs w:val="24"/>
        </w:rPr>
        <w:tab/>
      </w:r>
    </w:p>
    <w:sectPr w:rsidR="0006251A" w:rsidRPr="00163EDF" w:rsidSect="0094288F">
      <w:pgSz w:w="11906" w:h="16838"/>
      <w:pgMar w:top="1134" w:right="851" w:bottom="89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251A" w:rsidRDefault="0006251A" w:rsidP="00453C22">
      <w:r>
        <w:separator/>
      </w:r>
    </w:p>
  </w:endnote>
  <w:endnote w:type="continuationSeparator" w:id="0">
    <w:p w:rsidR="0006251A" w:rsidRDefault="0006251A" w:rsidP="00453C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251A" w:rsidRDefault="0006251A" w:rsidP="00453C22">
      <w:r>
        <w:separator/>
      </w:r>
    </w:p>
  </w:footnote>
  <w:footnote w:type="continuationSeparator" w:id="0">
    <w:p w:rsidR="0006251A" w:rsidRDefault="0006251A" w:rsidP="00453C2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269C"/>
    <w:rsid w:val="000064B4"/>
    <w:rsid w:val="00024CEF"/>
    <w:rsid w:val="0006251A"/>
    <w:rsid w:val="00157A59"/>
    <w:rsid w:val="00163EDF"/>
    <w:rsid w:val="001C3987"/>
    <w:rsid w:val="002158A3"/>
    <w:rsid w:val="00236385"/>
    <w:rsid w:val="00300C11"/>
    <w:rsid w:val="00375E80"/>
    <w:rsid w:val="003C5A16"/>
    <w:rsid w:val="00413628"/>
    <w:rsid w:val="00453C22"/>
    <w:rsid w:val="00500AFA"/>
    <w:rsid w:val="0050269C"/>
    <w:rsid w:val="005209ED"/>
    <w:rsid w:val="00537EC9"/>
    <w:rsid w:val="00544A96"/>
    <w:rsid w:val="00556858"/>
    <w:rsid w:val="005764AC"/>
    <w:rsid w:val="00584823"/>
    <w:rsid w:val="005B1845"/>
    <w:rsid w:val="005F2627"/>
    <w:rsid w:val="00606E45"/>
    <w:rsid w:val="00635646"/>
    <w:rsid w:val="00693184"/>
    <w:rsid w:val="00700119"/>
    <w:rsid w:val="00786F99"/>
    <w:rsid w:val="007B3849"/>
    <w:rsid w:val="008009DC"/>
    <w:rsid w:val="00817450"/>
    <w:rsid w:val="00853C1B"/>
    <w:rsid w:val="008A1732"/>
    <w:rsid w:val="008C16B3"/>
    <w:rsid w:val="008D088C"/>
    <w:rsid w:val="008D2BCE"/>
    <w:rsid w:val="008D45C5"/>
    <w:rsid w:val="008E168C"/>
    <w:rsid w:val="00901BC0"/>
    <w:rsid w:val="0094288F"/>
    <w:rsid w:val="0095769A"/>
    <w:rsid w:val="0099450D"/>
    <w:rsid w:val="009971D9"/>
    <w:rsid w:val="00A07D3F"/>
    <w:rsid w:val="00A2291D"/>
    <w:rsid w:val="00AB1082"/>
    <w:rsid w:val="00B12B5D"/>
    <w:rsid w:val="00B22F36"/>
    <w:rsid w:val="00B45BAB"/>
    <w:rsid w:val="00B502C4"/>
    <w:rsid w:val="00B72769"/>
    <w:rsid w:val="00B94291"/>
    <w:rsid w:val="00C770B1"/>
    <w:rsid w:val="00CA0802"/>
    <w:rsid w:val="00CC0791"/>
    <w:rsid w:val="00CC172F"/>
    <w:rsid w:val="00CE0F05"/>
    <w:rsid w:val="00D12BC4"/>
    <w:rsid w:val="00D65330"/>
    <w:rsid w:val="00DD71DB"/>
    <w:rsid w:val="00DD7AC3"/>
    <w:rsid w:val="00DE2DDD"/>
    <w:rsid w:val="00DF6E19"/>
    <w:rsid w:val="00E00ADF"/>
    <w:rsid w:val="00E672A8"/>
    <w:rsid w:val="00E819B3"/>
    <w:rsid w:val="00E869C1"/>
    <w:rsid w:val="00E920DE"/>
    <w:rsid w:val="00F27D84"/>
    <w:rsid w:val="00F6304E"/>
    <w:rsid w:val="00F80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6B3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0269C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50269C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50269C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635646"/>
    <w:rPr>
      <w:sz w:val="28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35646"/>
    <w:rPr>
      <w:rFonts w:ascii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semiHidden/>
    <w:rsid w:val="00453C2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53C22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453C2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53C22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826</TotalTime>
  <Pages>1</Pages>
  <Words>303</Words>
  <Characters>1728</Characters>
  <Application>Microsoft Office Outlook</Application>
  <DocSecurity>0</DocSecurity>
  <Lines>0</Lines>
  <Paragraphs>0</Paragraphs>
  <ScaleCrop>false</ScaleCrop>
  <Company>Администрация Балаганского района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Плющева Анастасия Александровна</dc:creator>
  <cp:keywords/>
  <dc:description/>
  <cp:lastModifiedBy>Name</cp:lastModifiedBy>
  <cp:revision>21</cp:revision>
  <cp:lastPrinted>2016-11-07T09:46:00Z</cp:lastPrinted>
  <dcterms:created xsi:type="dcterms:W3CDTF">2016-07-20T01:37:00Z</dcterms:created>
  <dcterms:modified xsi:type="dcterms:W3CDTF">2016-11-07T09:46:00Z</dcterms:modified>
</cp:coreProperties>
</file>