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C" w:rsidRPr="00FE5493" w:rsidRDefault="00DF308C" w:rsidP="001372F7">
      <w:pPr>
        <w:jc w:val="center"/>
        <w:rPr>
          <w:b/>
          <w:sz w:val="24"/>
          <w:szCs w:val="24"/>
        </w:rPr>
      </w:pPr>
      <w:r w:rsidRPr="00FE5493">
        <w:rPr>
          <w:b/>
          <w:sz w:val="24"/>
          <w:szCs w:val="24"/>
        </w:rPr>
        <w:t>ПРИКАЗ</w:t>
      </w:r>
    </w:p>
    <w:p w:rsidR="00DF308C" w:rsidRPr="00FE5493" w:rsidRDefault="00DF308C" w:rsidP="001372F7">
      <w:pPr>
        <w:jc w:val="center"/>
        <w:rPr>
          <w:b/>
          <w:sz w:val="24"/>
          <w:szCs w:val="24"/>
        </w:rPr>
      </w:pPr>
      <w:r w:rsidRPr="00FE5493">
        <w:rPr>
          <w:b/>
          <w:sz w:val="24"/>
          <w:szCs w:val="24"/>
        </w:rPr>
        <w:t>по основной деятельности</w:t>
      </w:r>
    </w:p>
    <w:p w:rsidR="00DF308C" w:rsidRPr="00FE5493" w:rsidRDefault="00DF308C" w:rsidP="001372F7">
      <w:pPr>
        <w:jc w:val="center"/>
        <w:rPr>
          <w:b/>
          <w:sz w:val="24"/>
          <w:szCs w:val="24"/>
        </w:rPr>
      </w:pPr>
      <w:r w:rsidRPr="00FE5493">
        <w:rPr>
          <w:b/>
          <w:sz w:val="24"/>
          <w:szCs w:val="24"/>
        </w:rPr>
        <w:t>финансового управления</w:t>
      </w:r>
    </w:p>
    <w:p w:rsidR="00DF308C" w:rsidRPr="00FE5493" w:rsidRDefault="00DF308C" w:rsidP="001372F7">
      <w:pPr>
        <w:jc w:val="center"/>
        <w:rPr>
          <w:b/>
          <w:sz w:val="24"/>
          <w:szCs w:val="24"/>
        </w:rPr>
      </w:pPr>
      <w:r w:rsidRPr="00FE5493">
        <w:rPr>
          <w:b/>
          <w:sz w:val="24"/>
          <w:szCs w:val="24"/>
        </w:rPr>
        <w:t>Балаганского района</w:t>
      </w:r>
    </w:p>
    <w:p w:rsidR="00DF308C" w:rsidRDefault="00DF308C" w:rsidP="001372F7">
      <w:pPr>
        <w:tabs>
          <w:tab w:val="left" w:pos="32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Иркутской области</w:t>
      </w:r>
    </w:p>
    <w:p w:rsidR="00DF308C" w:rsidRDefault="00DF308C" w:rsidP="00137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08C" w:rsidRDefault="00DF308C" w:rsidP="00137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08C" w:rsidRDefault="00DF308C" w:rsidP="00137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08C" w:rsidRPr="004D342D" w:rsidRDefault="00DF308C" w:rsidP="001372F7">
      <w:pPr>
        <w:tabs>
          <w:tab w:val="left" w:pos="853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31 марта 2015 года</w:t>
      </w:r>
      <w:r>
        <w:rPr>
          <w:sz w:val="24"/>
          <w:szCs w:val="24"/>
        </w:rPr>
        <w:tab/>
        <w:t>№ 29/1</w:t>
      </w:r>
    </w:p>
    <w:p w:rsidR="00DF308C" w:rsidRDefault="00DF308C" w:rsidP="00137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08C" w:rsidRDefault="00DF308C" w:rsidP="00137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48AB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Порядка осуществления</w:t>
      </w:r>
    </w:p>
    <w:p w:rsidR="00DF308C" w:rsidRDefault="00DF308C" w:rsidP="001372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ведомственного контроля в сфере закупок </w:t>
      </w:r>
    </w:p>
    <w:p w:rsidR="00DF308C" w:rsidRDefault="00DF308C" w:rsidP="001372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муниципальных нужд муниципального </w:t>
      </w:r>
    </w:p>
    <w:p w:rsidR="00DF308C" w:rsidRPr="00CC48AB" w:rsidRDefault="00DF308C" w:rsidP="001372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Балаганский район</w:t>
      </w:r>
    </w:p>
    <w:p w:rsidR="00DF308C" w:rsidRPr="00CC48AB" w:rsidRDefault="00DF308C" w:rsidP="00137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08C" w:rsidRDefault="00DF308C" w:rsidP="00137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08C" w:rsidRPr="00CC48AB" w:rsidRDefault="00DF308C" w:rsidP="009E36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D553D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постановлением администрации Балаганского района от 17.03.2015г № 93.</w:t>
      </w:r>
      <w:r w:rsidRPr="00CC48A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C48AB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Порядка осуществления</w:t>
      </w:r>
      <w:r w:rsidRPr="00CC48A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ведомственного контроля в сфере закупок для муниципальных нужд муниципального образования Балаганский район»</w:t>
      </w:r>
    </w:p>
    <w:p w:rsidR="00DF308C" w:rsidRDefault="00DF308C" w:rsidP="009E36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DF308C" w:rsidRDefault="00DF308C" w:rsidP="009E36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1.Назначить ответственного за осуществление ведомственного контроля в сфере закупок Митюкову И.В.- главного специалиста по финансовому контролю.</w:t>
      </w:r>
    </w:p>
    <w:p w:rsidR="00DF308C" w:rsidRDefault="00DF308C" w:rsidP="009E36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Порядок осуществления ведомственного контроля в сфере закупок для муниципальных нужд муниципального образования Балаганский район.</w:t>
      </w:r>
    </w:p>
    <w:p w:rsidR="00DF308C" w:rsidRDefault="00DF308C" w:rsidP="00137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08C" w:rsidRPr="00CC48AB" w:rsidRDefault="00DF308C" w:rsidP="00137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08C" w:rsidRDefault="00DF308C" w:rsidP="00137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08C" w:rsidRDefault="00DF308C" w:rsidP="00137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08C" w:rsidRDefault="00DF308C" w:rsidP="00137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08C" w:rsidRDefault="00DF308C" w:rsidP="00137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08C" w:rsidRPr="00DF2BA4" w:rsidRDefault="00DF308C" w:rsidP="001372F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DF2BA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DF2BA4">
        <w:rPr>
          <w:sz w:val="24"/>
          <w:szCs w:val="24"/>
        </w:rPr>
        <w:t xml:space="preserve"> финансового управления</w:t>
      </w:r>
    </w:p>
    <w:p w:rsidR="00DF308C" w:rsidRPr="00BF7F5F" w:rsidRDefault="00DF308C" w:rsidP="001372F7">
      <w:pPr>
        <w:tabs>
          <w:tab w:val="left" w:pos="6870"/>
        </w:tabs>
        <w:rPr>
          <w:sz w:val="24"/>
          <w:szCs w:val="24"/>
        </w:rPr>
      </w:pPr>
      <w:r w:rsidRPr="00520DF7">
        <w:rPr>
          <w:sz w:val="24"/>
          <w:szCs w:val="24"/>
        </w:rPr>
        <w:t>Бал</w:t>
      </w:r>
      <w:r>
        <w:rPr>
          <w:sz w:val="24"/>
          <w:szCs w:val="24"/>
        </w:rPr>
        <w:t>аганского района</w:t>
      </w:r>
      <w:r>
        <w:rPr>
          <w:sz w:val="24"/>
          <w:szCs w:val="24"/>
        </w:rPr>
        <w:tab/>
        <w:t xml:space="preserve">         Н.Д. Филимонова</w:t>
      </w:r>
    </w:p>
    <w:p w:rsidR="00DF308C" w:rsidRDefault="00DF308C" w:rsidP="00137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08C" w:rsidRDefault="00DF308C" w:rsidP="001372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08C" w:rsidRDefault="00DF308C"/>
    <w:sectPr w:rsidR="00DF308C" w:rsidSect="00ED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Arial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7"/>
    <w:rsid w:val="001372F7"/>
    <w:rsid w:val="004D342D"/>
    <w:rsid w:val="00520DF7"/>
    <w:rsid w:val="006D553D"/>
    <w:rsid w:val="009E3653"/>
    <w:rsid w:val="00A64811"/>
    <w:rsid w:val="00AE1486"/>
    <w:rsid w:val="00BF7F5F"/>
    <w:rsid w:val="00CC48AB"/>
    <w:rsid w:val="00DF2BA4"/>
    <w:rsid w:val="00DF308C"/>
    <w:rsid w:val="00ED355C"/>
    <w:rsid w:val="00FE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F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133</Words>
  <Characters>764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Программист</cp:lastModifiedBy>
  <cp:revision>3</cp:revision>
  <dcterms:created xsi:type="dcterms:W3CDTF">2015-08-19T02:21:00Z</dcterms:created>
  <dcterms:modified xsi:type="dcterms:W3CDTF">2015-08-19T02:47:00Z</dcterms:modified>
</cp:coreProperties>
</file>