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7C" w:rsidRDefault="0055357C" w:rsidP="00AE4B46">
      <w:pPr>
        <w:rPr>
          <w:rFonts w:ascii="Arial" w:hAnsi="Arial" w:cs="Arial"/>
        </w:rPr>
      </w:pPr>
    </w:p>
    <w:p w:rsidR="0055357C" w:rsidRDefault="0055357C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28.02.2017 Г. №2/1-рд</w:t>
      </w:r>
    </w:p>
    <w:p w:rsidR="0055357C" w:rsidRPr="00A44656" w:rsidRDefault="0055357C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357C" w:rsidRPr="00A44656" w:rsidRDefault="0055357C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55357C" w:rsidRPr="00A44656" w:rsidRDefault="0055357C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55357C" w:rsidRPr="00A44656" w:rsidRDefault="0055357C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55357C" w:rsidRPr="00A44656" w:rsidRDefault="0055357C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55357C" w:rsidRDefault="0055357C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55357C" w:rsidRPr="0059276B" w:rsidRDefault="0055357C" w:rsidP="00B120FC">
      <w:pPr>
        <w:rPr>
          <w:rFonts w:ascii="Arial" w:hAnsi="Arial" w:cs="Arial"/>
          <w:b/>
          <w:sz w:val="32"/>
          <w:szCs w:val="32"/>
        </w:rPr>
      </w:pPr>
    </w:p>
    <w:p w:rsidR="0055357C" w:rsidRDefault="0055357C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55357C" w:rsidRPr="004245EF" w:rsidRDefault="0055357C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55357C" w:rsidRPr="00A44656" w:rsidRDefault="0055357C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№7/6–рд, статьей 30 Устава муниципального образования Балаганский район Дума Балаганского района решила:</w:t>
      </w:r>
    </w:p>
    <w:p w:rsidR="0055357C" w:rsidRPr="00A44656" w:rsidRDefault="0055357C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55357C" w:rsidRPr="00A44656" w:rsidRDefault="0055357C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55357C" w:rsidRPr="00A44656" w:rsidRDefault="0055357C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55357C" w:rsidRPr="00A44656" w:rsidRDefault="0055357C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>
        <w:rPr>
          <w:rFonts w:ascii="Arial" w:hAnsi="Arial" w:cs="Arial"/>
        </w:rPr>
        <w:t>239962,1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207664,7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>
        <w:rPr>
          <w:rFonts w:ascii="Arial" w:hAnsi="Arial" w:cs="Arial"/>
        </w:rPr>
        <w:t>589,1</w:t>
      </w:r>
      <w:r w:rsidRPr="00A44656">
        <w:rPr>
          <w:rFonts w:ascii="Arial" w:hAnsi="Arial" w:cs="Arial"/>
        </w:rPr>
        <w:t xml:space="preserve"> тыс. рублей;</w:t>
      </w:r>
    </w:p>
    <w:p w:rsidR="0055357C" w:rsidRPr="00A44656" w:rsidRDefault="0055357C" w:rsidP="005927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>
        <w:rPr>
          <w:rFonts w:ascii="Arial" w:hAnsi="Arial" w:cs="Arial"/>
        </w:rPr>
        <w:t>242292,1</w:t>
      </w:r>
      <w:r w:rsidRPr="00A44656">
        <w:rPr>
          <w:rFonts w:ascii="Arial" w:hAnsi="Arial" w:cs="Arial"/>
        </w:rPr>
        <w:t xml:space="preserve"> тыс. рублей;</w:t>
      </w:r>
    </w:p>
    <w:p w:rsidR="0055357C" w:rsidRDefault="0055357C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>
        <w:rPr>
          <w:rFonts w:ascii="Arial" w:hAnsi="Arial" w:cs="Arial"/>
        </w:rPr>
        <w:t>ита районного бюджета в сумме 2330</w:t>
      </w:r>
      <w:r w:rsidRPr="00A44656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7,47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</w:p>
    <w:p w:rsidR="0055357C" w:rsidRDefault="0055357C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1.4.П</w:t>
      </w:r>
      <w:r w:rsidRPr="00A44656">
        <w:rPr>
          <w:rFonts w:ascii="Arial" w:hAnsi="Arial" w:cs="Arial"/>
        </w:rPr>
        <w:t xml:space="preserve">одпункт 1 пункта 12 </w:t>
      </w:r>
      <w:r>
        <w:rPr>
          <w:rFonts w:ascii="Arial" w:hAnsi="Arial" w:cs="Arial"/>
        </w:rPr>
        <w:t>изложить в следующей редакции:</w:t>
      </w:r>
    </w:p>
    <w:p w:rsidR="0055357C" w:rsidRDefault="0055357C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предельный объем муниципального долга районного бюджета:</w:t>
      </w:r>
    </w:p>
    <w:p w:rsidR="0055357C" w:rsidRDefault="0055357C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2017 год в размере 31198,3 тыс. рублей;</w:t>
      </w:r>
    </w:p>
    <w:p w:rsidR="0055357C" w:rsidRDefault="0055357C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размере 31029,8 тыс. рублей;</w:t>
      </w:r>
    </w:p>
    <w:p w:rsidR="0055357C" w:rsidRPr="00A44656" w:rsidRDefault="0055357C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размере 31620,7 тыс. рублей.»</w:t>
      </w:r>
    </w:p>
    <w:p w:rsidR="0055357C" w:rsidRPr="00A44656" w:rsidRDefault="0055357C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.Приложения 1,</w:t>
      </w:r>
      <w:r>
        <w:rPr>
          <w:rFonts w:ascii="Arial" w:hAnsi="Arial" w:cs="Arial"/>
        </w:rPr>
        <w:t xml:space="preserve"> 2, 3, 5, 7, 9, 11, 13, 17</w:t>
      </w:r>
      <w:r w:rsidRPr="00A44656">
        <w:rPr>
          <w:rFonts w:ascii="Arial" w:hAnsi="Arial" w:cs="Arial"/>
        </w:rPr>
        <w:t xml:space="preserve"> изложить в новой редакции (прилагаются).</w:t>
      </w:r>
    </w:p>
    <w:p w:rsidR="0055357C" w:rsidRPr="00A44656" w:rsidRDefault="0055357C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«Балаганская районная газета».</w:t>
      </w:r>
    </w:p>
    <w:p w:rsidR="0055357C" w:rsidRPr="00A44656" w:rsidRDefault="0055357C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55357C" w:rsidRDefault="0055357C" w:rsidP="000B7CC1">
      <w:pPr>
        <w:jc w:val="both"/>
        <w:rPr>
          <w:rFonts w:ascii="Arial" w:hAnsi="Arial" w:cs="Arial"/>
        </w:rPr>
      </w:pPr>
    </w:p>
    <w:p w:rsidR="0055357C" w:rsidRDefault="0055357C" w:rsidP="000B7CC1">
      <w:pPr>
        <w:jc w:val="both"/>
        <w:rPr>
          <w:rFonts w:ascii="Arial" w:hAnsi="Arial" w:cs="Arial"/>
        </w:rPr>
      </w:pPr>
    </w:p>
    <w:p w:rsidR="0055357C" w:rsidRPr="00A44656" w:rsidRDefault="0055357C" w:rsidP="0059276B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Ю.В.Лагерев</w:t>
      </w:r>
    </w:p>
    <w:p w:rsidR="0055357C" w:rsidRDefault="0055357C" w:rsidP="00374FC0">
      <w:pPr>
        <w:rPr>
          <w:rFonts w:ascii="Arial" w:hAnsi="Arial" w:cs="Arial"/>
        </w:rPr>
      </w:pPr>
    </w:p>
    <w:p w:rsidR="0055357C" w:rsidRPr="00A44656" w:rsidRDefault="0055357C" w:rsidP="00374FC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Мэр 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56">
        <w:rPr>
          <w:rFonts w:ascii="Arial" w:hAnsi="Arial" w:cs="Arial"/>
        </w:rPr>
        <w:t>М.В. Кибанов</w:t>
      </w:r>
    </w:p>
    <w:sectPr w:rsidR="0055357C" w:rsidRPr="00A44656" w:rsidSect="0059276B">
      <w:pgSz w:w="11906" w:h="16838"/>
      <w:pgMar w:top="899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23883"/>
    <w:rsid w:val="00027F99"/>
    <w:rsid w:val="00031E4E"/>
    <w:rsid w:val="00032439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676B"/>
    <w:rsid w:val="001A7C93"/>
    <w:rsid w:val="001B3AB7"/>
    <w:rsid w:val="001C3602"/>
    <w:rsid w:val="001F251F"/>
    <w:rsid w:val="001F2FA7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94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E02BD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5357C"/>
    <w:rsid w:val="00561086"/>
    <w:rsid w:val="00563CDB"/>
    <w:rsid w:val="00564E35"/>
    <w:rsid w:val="0057627A"/>
    <w:rsid w:val="00585E24"/>
    <w:rsid w:val="00586D7B"/>
    <w:rsid w:val="0059276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D2532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F73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37B"/>
    <w:rsid w:val="007649CB"/>
    <w:rsid w:val="00775888"/>
    <w:rsid w:val="00780A82"/>
    <w:rsid w:val="00781DA1"/>
    <w:rsid w:val="00783127"/>
    <w:rsid w:val="007946C3"/>
    <w:rsid w:val="00797D8F"/>
    <w:rsid w:val="007A24EC"/>
    <w:rsid w:val="007B10A9"/>
    <w:rsid w:val="007B1CF9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248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1FA6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151E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4B46"/>
    <w:rsid w:val="00AE7884"/>
    <w:rsid w:val="00AF1875"/>
    <w:rsid w:val="00AF1B60"/>
    <w:rsid w:val="00AF3D56"/>
    <w:rsid w:val="00AF49C5"/>
    <w:rsid w:val="00AF5072"/>
    <w:rsid w:val="00B120FC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4056"/>
    <w:rsid w:val="00BF42AB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46387"/>
    <w:rsid w:val="00C5260B"/>
    <w:rsid w:val="00C561D5"/>
    <w:rsid w:val="00C568A1"/>
    <w:rsid w:val="00C62F46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C5B39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0B94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704CF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17DA"/>
    <w:rsid w:val="00F83593"/>
    <w:rsid w:val="00F97CD0"/>
    <w:rsid w:val="00FB2C8D"/>
    <w:rsid w:val="00FC4AD9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</Pages>
  <Words>366</Words>
  <Characters>2090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58</cp:revision>
  <cp:lastPrinted>2017-02-28T07:05:00Z</cp:lastPrinted>
  <dcterms:created xsi:type="dcterms:W3CDTF">2016-06-17T09:37:00Z</dcterms:created>
  <dcterms:modified xsi:type="dcterms:W3CDTF">2017-03-02T03:35:00Z</dcterms:modified>
</cp:coreProperties>
</file>